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5AE3" w14:textId="22D02D6C" w:rsidR="007B435E" w:rsidRDefault="007B435E" w:rsidP="007B435E">
      <w:pPr>
        <w:pStyle w:val="Geenafstand"/>
        <w:rPr>
          <w:b/>
        </w:rPr>
      </w:pPr>
      <w:r>
        <w:rPr>
          <w:rFonts w:ascii="Dutch809 BT" w:hAnsi="Dutch809 BT"/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6DEF0DA0" wp14:editId="06EAA073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4200525" cy="986790"/>
            <wp:effectExtent l="0" t="0" r="9525" b="3810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721A0FDA" wp14:editId="6CDF0140">
            <wp:simplePos x="0" y="0"/>
            <wp:positionH relativeFrom="column">
              <wp:posOffset>4472305</wp:posOffset>
            </wp:positionH>
            <wp:positionV relativeFrom="paragraph">
              <wp:posOffset>180975</wp:posOffset>
            </wp:positionV>
            <wp:extent cx="1276350" cy="573457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p w14:paraId="702FA3A2" w14:textId="77777777" w:rsidR="007B435E" w:rsidRDefault="007B435E" w:rsidP="007B435E">
      <w:pPr>
        <w:pStyle w:val="Geenafstand"/>
        <w:ind w:left="6372" w:firstLine="708"/>
        <w:rPr>
          <w:b/>
        </w:rPr>
      </w:pPr>
    </w:p>
    <w:p w14:paraId="6EA570A4" w14:textId="77777777" w:rsidR="007B435E" w:rsidRDefault="007B435E" w:rsidP="007B435E">
      <w:pPr>
        <w:pStyle w:val="Geenafstand"/>
        <w:rPr>
          <w:b/>
        </w:rPr>
      </w:pPr>
    </w:p>
    <w:p w14:paraId="5BDF27E8" w14:textId="77777777" w:rsidR="007B435E" w:rsidRDefault="007B435E" w:rsidP="007B435E">
      <w:pPr>
        <w:pStyle w:val="Geenafstand"/>
      </w:pPr>
      <w:r>
        <w:rPr>
          <w:b/>
        </w:rPr>
        <w:t xml:space="preserve">AANMELDFORMULIER </w:t>
      </w:r>
      <w:sdt>
        <w:sdtPr>
          <w:rPr>
            <w:b/>
          </w:rPr>
          <w:alias w:val="schoolnaam"/>
          <w:tag w:val="schoolnaam"/>
          <w:id w:val="2008093101"/>
          <w:placeholder>
            <w:docPart w:val="6C77930E713546ACA2681A708D53837A"/>
          </w:placeholder>
        </w:sdtPr>
        <w:sdtEndPr/>
        <w:sdtContent>
          <w:r>
            <w:rPr>
              <w:b/>
            </w:rPr>
            <w:t>BASISSCHOOL DE KUBUS</w:t>
          </w:r>
        </w:sdtContent>
      </w:sdt>
    </w:p>
    <w:p w14:paraId="1B0AD184" w14:textId="77777777" w:rsidR="007B435E" w:rsidRDefault="007B435E" w:rsidP="007B435E">
      <w:pPr>
        <w:pStyle w:val="Geenafstand"/>
      </w:pPr>
    </w:p>
    <w:p w14:paraId="09146D74" w14:textId="77777777" w:rsidR="007B435E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FAB">
        <w:rPr>
          <w:rFonts w:asciiTheme="minorHAnsi" w:hAnsiTheme="minorHAnsi" w:cstheme="minorHAnsi"/>
          <w:sz w:val="22"/>
          <w:szCs w:val="22"/>
        </w:rPr>
        <w:t xml:space="preserve">Bijgaand treft u het </w:t>
      </w:r>
      <w:r>
        <w:rPr>
          <w:rFonts w:asciiTheme="minorHAnsi" w:hAnsiTheme="minorHAnsi" w:cstheme="minorHAnsi"/>
          <w:sz w:val="22"/>
          <w:szCs w:val="22"/>
        </w:rPr>
        <w:t>aanmeldingsformulier aan van KBS De Kubus, zoals vastgelegd door ons bestuur</w:t>
      </w:r>
      <w:r w:rsidRPr="004E6F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B7ACF7" w14:textId="77777777" w:rsidR="007B435E" w:rsidRPr="004E6FAB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FAB">
        <w:rPr>
          <w:rFonts w:asciiTheme="minorHAnsi" w:hAnsiTheme="minorHAnsi" w:cstheme="minorHAnsi"/>
          <w:sz w:val="22"/>
          <w:szCs w:val="22"/>
        </w:rPr>
        <w:t xml:space="preserve">U ontvangt een bevestiging van uw </w:t>
      </w:r>
      <w:r>
        <w:rPr>
          <w:rFonts w:asciiTheme="minorHAnsi" w:hAnsiTheme="minorHAnsi" w:cstheme="minorHAnsi"/>
          <w:sz w:val="22"/>
          <w:szCs w:val="22"/>
        </w:rPr>
        <w:t>aanmeldi</w:t>
      </w:r>
      <w:r w:rsidRPr="004E6FAB">
        <w:rPr>
          <w:rFonts w:asciiTheme="minorHAnsi" w:hAnsiTheme="minorHAnsi" w:cstheme="minorHAnsi"/>
          <w:sz w:val="22"/>
          <w:szCs w:val="22"/>
        </w:rPr>
        <w:t xml:space="preserve">ng. </w:t>
      </w:r>
    </w:p>
    <w:p w14:paraId="747377EA" w14:textId="77777777" w:rsidR="007B435E" w:rsidRDefault="007B435E" w:rsidP="007B435E">
      <w:pPr>
        <w:pStyle w:val="Geenafstand"/>
      </w:pPr>
    </w:p>
    <w:p w14:paraId="0CCC3356" w14:textId="77777777" w:rsidR="007B435E" w:rsidRPr="00CC3C75" w:rsidRDefault="007B435E" w:rsidP="007B43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Toelichting bij het aanmeldformulier</w:t>
      </w:r>
    </w:p>
    <w:p w14:paraId="10DA304E" w14:textId="77777777" w:rsidR="007B435E" w:rsidRPr="00CC3C75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7BCD72" w14:textId="77777777" w:rsidR="007B435E" w:rsidRPr="004E6FAB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FAB">
        <w:rPr>
          <w:rFonts w:asciiTheme="minorHAnsi" w:hAnsiTheme="minorHAnsi" w:cstheme="minorHAnsi"/>
          <w:sz w:val="22"/>
          <w:szCs w:val="22"/>
        </w:rPr>
        <w:t xml:space="preserve">De meeste vragen op het formulier spreken voor zich. De basisgegevens waar wij in </w:t>
      </w:r>
      <w:r w:rsidRPr="004E6FAB">
        <w:rPr>
          <w:rFonts w:asciiTheme="minorHAnsi" w:hAnsiTheme="minorHAnsi" w:cstheme="minorHAnsi"/>
          <w:b/>
          <w:sz w:val="22"/>
          <w:szCs w:val="22"/>
        </w:rPr>
        <w:t>onderdeel A</w:t>
      </w:r>
      <w:r w:rsidRPr="004E6FAB">
        <w:rPr>
          <w:rFonts w:asciiTheme="minorHAnsi" w:hAnsiTheme="minorHAnsi" w:cstheme="minorHAnsi"/>
          <w:sz w:val="22"/>
          <w:szCs w:val="22"/>
        </w:rPr>
        <w:t xml:space="preserve"> naar vragen zijn wettelijk verplicht om uw kind in te kunnen schrijven. </w:t>
      </w:r>
      <w:r>
        <w:rPr>
          <w:rFonts w:asciiTheme="minorHAnsi" w:hAnsiTheme="minorHAnsi" w:cstheme="minorHAnsi"/>
          <w:sz w:val="22"/>
          <w:szCs w:val="22"/>
        </w:rPr>
        <w:t>Uw personalia</w:t>
      </w:r>
      <w:r w:rsidRPr="004E6FAB">
        <w:rPr>
          <w:rFonts w:asciiTheme="minorHAnsi" w:hAnsiTheme="minorHAnsi" w:cstheme="minorHAnsi"/>
          <w:sz w:val="22"/>
          <w:szCs w:val="22"/>
        </w:rPr>
        <w:t xml:space="preserve"> (</w:t>
      </w:r>
      <w:r w:rsidRPr="004E6FAB">
        <w:rPr>
          <w:rFonts w:asciiTheme="minorHAnsi" w:hAnsiTheme="minorHAnsi" w:cstheme="minorHAnsi"/>
          <w:b/>
          <w:sz w:val="22"/>
          <w:szCs w:val="22"/>
        </w:rPr>
        <w:t>onderdeel B</w:t>
      </w:r>
      <w:r w:rsidRPr="004E6FAB">
        <w:rPr>
          <w:rFonts w:asciiTheme="minorHAnsi" w:hAnsiTheme="minorHAnsi" w:cstheme="minorHAnsi"/>
          <w:sz w:val="22"/>
          <w:szCs w:val="22"/>
        </w:rPr>
        <w:t>) hebben wij nodig om contact met u te kunnen onderhouden</w:t>
      </w:r>
      <w:r>
        <w:rPr>
          <w:rFonts w:asciiTheme="minorHAnsi" w:hAnsiTheme="minorHAnsi" w:cstheme="minorHAnsi"/>
          <w:sz w:val="22"/>
          <w:szCs w:val="22"/>
        </w:rPr>
        <w:t xml:space="preserve"> en om te bepalen of we gebruik kunnen maken van bepaalde wettelijke regelingen</w:t>
      </w:r>
      <w:r w:rsidRPr="004E6FAB">
        <w:rPr>
          <w:rFonts w:asciiTheme="minorHAnsi" w:hAnsiTheme="minorHAnsi" w:cstheme="minorHAnsi"/>
          <w:sz w:val="22"/>
          <w:szCs w:val="22"/>
        </w:rPr>
        <w:t>.</w:t>
      </w:r>
    </w:p>
    <w:p w14:paraId="31854F3A" w14:textId="77777777" w:rsidR="007B435E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3D427A" w14:textId="77777777" w:rsidR="007B435E" w:rsidRPr="00CC3C75" w:rsidRDefault="007B435E" w:rsidP="007B43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Leerlingadministratie</w:t>
      </w:r>
      <w:proofErr w:type="spellEnd"/>
    </w:p>
    <w:p w14:paraId="632C3D6D" w14:textId="77777777" w:rsidR="007B435E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3D6926" w14:textId="77777777" w:rsidR="007B435E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FAB">
        <w:rPr>
          <w:rFonts w:asciiTheme="minorHAnsi" w:hAnsiTheme="minorHAnsi" w:cstheme="minorHAnsi"/>
          <w:sz w:val="22"/>
          <w:szCs w:val="22"/>
        </w:rPr>
        <w:t xml:space="preserve">De gegevens die u heeft ingevuld op het </w:t>
      </w:r>
      <w:r>
        <w:rPr>
          <w:rFonts w:asciiTheme="minorHAnsi" w:hAnsiTheme="minorHAnsi" w:cstheme="minorHAnsi"/>
          <w:sz w:val="22"/>
          <w:szCs w:val="22"/>
        </w:rPr>
        <w:t>aanmeld</w:t>
      </w:r>
      <w:r w:rsidRPr="004E6FAB">
        <w:rPr>
          <w:rFonts w:asciiTheme="minorHAnsi" w:hAnsiTheme="minorHAnsi" w:cstheme="minorHAnsi"/>
          <w:sz w:val="22"/>
          <w:szCs w:val="22"/>
        </w:rPr>
        <w:t xml:space="preserve">formulier, worden opgeslagen in de </w:t>
      </w:r>
      <w:proofErr w:type="spellStart"/>
      <w:r w:rsidRPr="004E6FAB">
        <w:rPr>
          <w:rFonts w:asciiTheme="minorHAnsi" w:hAnsiTheme="minorHAnsi" w:cstheme="minorHAnsi"/>
          <w:sz w:val="22"/>
          <w:szCs w:val="22"/>
        </w:rPr>
        <w:t>leerlingadministratie</w:t>
      </w:r>
      <w:proofErr w:type="spellEnd"/>
      <w:r w:rsidRPr="004E6FAB">
        <w:rPr>
          <w:rFonts w:asciiTheme="minorHAnsi" w:hAnsiTheme="minorHAnsi" w:cstheme="minorHAnsi"/>
          <w:sz w:val="22"/>
          <w:szCs w:val="22"/>
        </w:rPr>
        <w:t xml:space="preserve"> van onze school (</w:t>
      </w:r>
      <w:proofErr w:type="spellStart"/>
      <w:r w:rsidRPr="004E6FAB">
        <w:rPr>
          <w:rFonts w:asciiTheme="minorHAnsi" w:hAnsiTheme="minorHAnsi" w:cstheme="minorHAnsi"/>
          <w:sz w:val="22"/>
          <w:szCs w:val="22"/>
        </w:rPr>
        <w:t>ParnasSys</w:t>
      </w:r>
      <w:proofErr w:type="spellEnd"/>
      <w:r w:rsidRPr="004E6FAB">
        <w:rPr>
          <w:rFonts w:asciiTheme="minorHAnsi" w:hAnsiTheme="minorHAnsi" w:cstheme="minorHAnsi"/>
          <w:sz w:val="22"/>
          <w:szCs w:val="22"/>
        </w:rPr>
        <w:t>). Uiteraard worden deze gegevens vertrouwelijk behandeld. Op onze administratie is de Algemene Verordening Gegevensbescherming van toepassing. Dit betekent onder andere dat de gege</w:t>
      </w:r>
      <w:r>
        <w:rPr>
          <w:rFonts w:asciiTheme="minorHAnsi" w:hAnsiTheme="minorHAnsi" w:cstheme="minorHAnsi"/>
          <w:sz w:val="22"/>
          <w:szCs w:val="22"/>
        </w:rPr>
        <w:t xml:space="preserve">vens door ons worden beveiligd </w:t>
      </w:r>
      <w:r w:rsidRPr="004E6FAB">
        <w:rPr>
          <w:rFonts w:asciiTheme="minorHAnsi" w:hAnsiTheme="minorHAnsi" w:cstheme="minorHAnsi"/>
          <w:sz w:val="22"/>
          <w:szCs w:val="22"/>
        </w:rPr>
        <w:t>en dat de toegang tot de administratie is beperkt tot alleen personeel die de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4E6FAB">
        <w:rPr>
          <w:rFonts w:asciiTheme="minorHAnsi" w:hAnsiTheme="minorHAnsi" w:cstheme="minorHAnsi"/>
          <w:sz w:val="22"/>
          <w:szCs w:val="22"/>
        </w:rPr>
        <w:t xml:space="preserve"> gegevens strikt noodzakelijk nodig heeft. U heeft als ouder het recht om de door ons geregistreerde gegevens in te zien (voor zover die informatie betrekking heeft op uw kind). Als de gegevens niet kloppen, dan mag u van ons verwachten dat wij – op uw verzoek - de informatie verbeteren of aanvullen. Wij zijn wettelijk verplicht om de inschrijfgegevens te bewaren tot 5 jaar na uitschrijving. Daarna zullen wij de gegevens verwijderen.</w:t>
      </w:r>
    </w:p>
    <w:p w14:paraId="55F79585" w14:textId="77777777" w:rsidR="007B435E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2FEA6F" w14:textId="77777777" w:rsidR="007B435E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415301" w14:textId="77777777" w:rsidR="007B435E" w:rsidRPr="00CC3C75" w:rsidRDefault="007B435E" w:rsidP="007B43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Privacyreglement</w:t>
      </w:r>
    </w:p>
    <w:p w14:paraId="301A2D6C" w14:textId="77777777" w:rsidR="007B435E" w:rsidRPr="004E6FAB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4D5CD3" w14:textId="77777777" w:rsidR="007B435E" w:rsidRPr="004E6FAB" w:rsidRDefault="007B435E" w:rsidP="007B43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FAB">
        <w:rPr>
          <w:rFonts w:asciiTheme="minorHAnsi" w:hAnsiTheme="minorHAnsi" w:cstheme="minorHAnsi"/>
          <w:sz w:val="22"/>
          <w:szCs w:val="22"/>
        </w:rPr>
        <w:t>Voor meer informatie over de omgang met de privacy van uw kind(eren), verwijzen wij u naar ons privacyreglement</w:t>
      </w:r>
      <w:r>
        <w:rPr>
          <w:rFonts w:asciiTheme="minorHAnsi" w:hAnsiTheme="minorHAnsi" w:cstheme="minorHAnsi"/>
          <w:sz w:val="22"/>
          <w:szCs w:val="22"/>
        </w:rPr>
        <w:t xml:space="preserve">, dat u kunt downloaden op de website van Stichting KPOA: </w:t>
      </w:r>
      <w:hyperlink r:id="rId9" w:history="1">
        <w:r w:rsidRPr="00E82097">
          <w:rPr>
            <w:rStyle w:val="Hyperlink"/>
            <w:rFonts w:asciiTheme="minorHAnsi" w:hAnsiTheme="minorHAnsi" w:cstheme="minorHAnsi"/>
            <w:sz w:val="22"/>
            <w:szCs w:val="22"/>
          </w:rPr>
          <w:t>https://www.kpoa.nl/privacy-kpoa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1A93BDC6" w14:textId="30E41F7C" w:rsidR="00033F4F" w:rsidRDefault="00033F4F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36BB2416" w14:textId="254DD0FB" w:rsidR="00033F4F" w:rsidRDefault="00033F4F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505C9C78" w14:textId="0BEB89FA" w:rsidR="00033F4F" w:rsidRDefault="00033F4F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695E31E2" w14:textId="5DAC8B62" w:rsidR="00033F4F" w:rsidRDefault="00033F4F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6E8E0855" w14:textId="538FC76C" w:rsidR="00033F4F" w:rsidRDefault="00033F4F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4DE25C17" w14:textId="754A6D2D" w:rsidR="003756DE" w:rsidRDefault="003756DE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434B4053" w14:textId="38EF7610" w:rsidR="003756DE" w:rsidRDefault="003756DE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55910958" w14:textId="38206463" w:rsidR="003756DE" w:rsidRDefault="003756DE" w:rsidP="0044109A">
      <w:pPr>
        <w:pStyle w:val="Geenafstand"/>
        <w:rPr>
          <w:rFonts w:ascii="Verdana" w:hAnsi="Verdana"/>
          <w:noProof/>
          <w:sz w:val="20"/>
          <w:szCs w:val="20"/>
        </w:rPr>
      </w:pPr>
    </w:p>
    <w:p w14:paraId="0AD7B80B" w14:textId="6A611C60" w:rsidR="003756DE" w:rsidRDefault="003756DE" w:rsidP="0044109A">
      <w:pPr>
        <w:pStyle w:val="Geenafstand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t>z.o.z.</w:t>
      </w:r>
    </w:p>
    <w:p w14:paraId="637A0FB0" w14:textId="1A2DCD4D" w:rsidR="00033F4F" w:rsidRDefault="00C7513A" w:rsidP="0044109A">
      <w:pPr>
        <w:pStyle w:val="Geenafstand"/>
        <w:rPr>
          <w:rFonts w:ascii="Verdana" w:hAnsi="Verdana"/>
          <w:noProof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A29B70C" wp14:editId="346C6823">
            <wp:simplePos x="0" y="0"/>
            <wp:positionH relativeFrom="column">
              <wp:posOffset>4381500</wp:posOffset>
            </wp:positionH>
            <wp:positionV relativeFrom="paragraph">
              <wp:posOffset>314325</wp:posOffset>
            </wp:positionV>
            <wp:extent cx="1276350" cy="573457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7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utch809 BT" w:hAnsi="Dutch809 BT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157ADB8D" wp14:editId="25457BFA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4200525" cy="986790"/>
            <wp:effectExtent l="0" t="0" r="9525" b="381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75795" w14:textId="38D40073" w:rsidR="003B2003" w:rsidRPr="00C7513A" w:rsidRDefault="00C7513A" w:rsidP="0044109A">
      <w:pPr>
        <w:pStyle w:val="Geenafstand"/>
        <w:rPr>
          <w:rFonts w:ascii="Verdana" w:hAnsi="Verdana"/>
          <w:b/>
          <w:noProof/>
          <w:sz w:val="20"/>
          <w:szCs w:val="20"/>
        </w:rPr>
      </w:pPr>
      <w:r w:rsidRPr="00C7513A">
        <w:rPr>
          <w:rFonts w:ascii="Verdana" w:hAnsi="Verdana"/>
          <w:b/>
          <w:noProof/>
          <w:sz w:val="20"/>
          <w:szCs w:val="20"/>
        </w:rPr>
        <w:t>AANMELDFORMULIER</w:t>
      </w:r>
    </w:p>
    <w:p w14:paraId="3FA98F0D" w14:textId="6CC8B7A1" w:rsidR="00DA3FA4" w:rsidRPr="00114F67" w:rsidRDefault="0044109A" w:rsidP="00E73334">
      <w:pPr>
        <w:pStyle w:val="Geenafstand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9C6AED" w:rsidRPr="009C6AED" w14:paraId="26FB497E" w14:textId="77777777" w:rsidTr="00230CE3">
        <w:tc>
          <w:tcPr>
            <w:tcW w:w="3256" w:type="dxa"/>
          </w:tcPr>
          <w:p w14:paraId="2375C172" w14:textId="68ED1324" w:rsidR="009C6AED" w:rsidRPr="004F570A" w:rsidRDefault="009C6AE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Aanmelddatum</w:t>
            </w:r>
          </w:p>
        </w:tc>
        <w:tc>
          <w:tcPr>
            <w:tcW w:w="5804" w:type="dxa"/>
          </w:tcPr>
          <w:p w14:paraId="778AE836" w14:textId="77777777" w:rsidR="009C6AED" w:rsidRPr="004F570A" w:rsidRDefault="009C6AE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AED" w:rsidRPr="009C6AED" w14:paraId="6579382A" w14:textId="77777777" w:rsidTr="00230CE3">
        <w:tc>
          <w:tcPr>
            <w:tcW w:w="3256" w:type="dxa"/>
          </w:tcPr>
          <w:p w14:paraId="113F3394" w14:textId="3F5E7DC7" w:rsidR="009C6AED" w:rsidRPr="004F570A" w:rsidRDefault="009C6AE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Aanmelding voor groep</w:t>
            </w:r>
          </w:p>
        </w:tc>
        <w:tc>
          <w:tcPr>
            <w:tcW w:w="5804" w:type="dxa"/>
          </w:tcPr>
          <w:p w14:paraId="40AA6F36" w14:textId="195DA80A" w:rsidR="009C6AED" w:rsidRPr="004F570A" w:rsidRDefault="009C6AE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1  2  3  4  5  6  7  8</w:t>
            </w:r>
          </w:p>
        </w:tc>
      </w:tr>
      <w:tr w:rsidR="009C6AED" w:rsidRPr="009C6AED" w14:paraId="5A9298B5" w14:textId="77777777" w:rsidTr="00230CE3">
        <w:tc>
          <w:tcPr>
            <w:tcW w:w="3256" w:type="dxa"/>
          </w:tcPr>
          <w:p w14:paraId="766CA362" w14:textId="5D08C5CB" w:rsidR="009C6AED" w:rsidRPr="004F570A" w:rsidRDefault="009C6AE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Schooljaar</w:t>
            </w:r>
          </w:p>
        </w:tc>
        <w:tc>
          <w:tcPr>
            <w:tcW w:w="5804" w:type="dxa"/>
          </w:tcPr>
          <w:p w14:paraId="40C4D7AB" w14:textId="0EB4F8E3" w:rsidR="009C6AED" w:rsidRPr="004F570A" w:rsidRDefault="009C6AE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20 ...  t/m 20 ...</w:t>
            </w:r>
          </w:p>
        </w:tc>
      </w:tr>
    </w:tbl>
    <w:p w14:paraId="178C66D6" w14:textId="77777777" w:rsidR="009C6AED" w:rsidRDefault="009C6AED" w:rsidP="00E73334">
      <w:pPr>
        <w:pStyle w:val="Geenafstand"/>
        <w:rPr>
          <w:rFonts w:cstheme="minorHAnsi"/>
        </w:rPr>
      </w:pPr>
    </w:p>
    <w:p w14:paraId="026DE90C" w14:textId="6BDC8A0A" w:rsidR="00DA3FA4" w:rsidRPr="00E73334" w:rsidRDefault="00DA3FA4" w:rsidP="00E73334">
      <w:pPr>
        <w:pStyle w:val="Geenafstand"/>
        <w:rPr>
          <w:rFonts w:cstheme="minorHAnsi"/>
          <w:b/>
        </w:rPr>
      </w:pPr>
      <w:r w:rsidRPr="00E73334">
        <w:rPr>
          <w:rFonts w:cstheme="minorHAnsi"/>
          <w:b/>
        </w:rPr>
        <w:t xml:space="preserve">A. Basisgegevens kind </w:t>
      </w:r>
    </w:p>
    <w:p w14:paraId="4D921BC5" w14:textId="46DCE453" w:rsidR="00DA3FA4" w:rsidRPr="00E73334" w:rsidRDefault="00DA3FA4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AE70AF" w:rsidRPr="004F570A" w14:paraId="67D65986" w14:textId="77777777" w:rsidTr="00230CE3">
        <w:tc>
          <w:tcPr>
            <w:tcW w:w="3256" w:type="dxa"/>
          </w:tcPr>
          <w:p w14:paraId="4FEC1D53" w14:textId="564D352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Achternaam</w:t>
            </w:r>
            <w:r w:rsidR="00C7513A"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 + voorvoegsel</w:t>
            </w:r>
          </w:p>
        </w:tc>
        <w:tc>
          <w:tcPr>
            <w:tcW w:w="5804" w:type="dxa"/>
          </w:tcPr>
          <w:p w14:paraId="302DCB20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5560F151" w14:textId="77777777" w:rsidTr="00230CE3">
        <w:tc>
          <w:tcPr>
            <w:tcW w:w="3256" w:type="dxa"/>
          </w:tcPr>
          <w:p w14:paraId="536D60FA" w14:textId="44FFA2B1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Voornamen</w:t>
            </w:r>
          </w:p>
        </w:tc>
        <w:tc>
          <w:tcPr>
            <w:tcW w:w="5804" w:type="dxa"/>
          </w:tcPr>
          <w:p w14:paraId="262E32D6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63766D5F" w14:textId="77777777" w:rsidTr="00230CE3">
        <w:tc>
          <w:tcPr>
            <w:tcW w:w="3256" w:type="dxa"/>
          </w:tcPr>
          <w:p w14:paraId="03168566" w14:textId="19C30ACE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Roepnaam</w:t>
            </w:r>
          </w:p>
        </w:tc>
        <w:tc>
          <w:tcPr>
            <w:tcW w:w="5804" w:type="dxa"/>
          </w:tcPr>
          <w:p w14:paraId="12084CC9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6175E579" w14:textId="77777777" w:rsidTr="00230CE3">
        <w:tc>
          <w:tcPr>
            <w:tcW w:w="3256" w:type="dxa"/>
          </w:tcPr>
          <w:p w14:paraId="514EC8C0" w14:textId="60E6C893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Geslacht</w:t>
            </w:r>
          </w:p>
        </w:tc>
        <w:tc>
          <w:tcPr>
            <w:tcW w:w="5804" w:type="dxa"/>
          </w:tcPr>
          <w:p w14:paraId="56785586" w14:textId="0B187BC4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meisje / jongen</w:t>
            </w:r>
          </w:p>
        </w:tc>
      </w:tr>
      <w:tr w:rsidR="00AE70AF" w:rsidRPr="004F570A" w14:paraId="5490FC9C" w14:textId="77777777" w:rsidTr="00230CE3">
        <w:tc>
          <w:tcPr>
            <w:tcW w:w="3256" w:type="dxa"/>
          </w:tcPr>
          <w:p w14:paraId="02F12D1A" w14:textId="49442DBE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Geboortedatum</w:t>
            </w:r>
          </w:p>
        </w:tc>
        <w:tc>
          <w:tcPr>
            <w:tcW w:w="5804" w:type="dxa"/>
          </w:tcPr>
          <w:p w14:paraId="795BDF43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523A45EC" w14:textId="77777777" w:rsidTr="00230CE3">
        <w:tc>
          <w:tcPr>
            <w:tcW w:w="3256" w:type="dxa"/>
          </w:tcPr>
          <w:p w14:paraId="5937D366" w14:textId="0BD4E4C0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Geboorteland</w:t>
            </w:r>
          </w:p>
        </w:tc>
        <w:tc>
          <w:tcPr>
            <w:tcW w:w="5804" w:type="dxa"/>
          </w:tcPr>
          <w:p w14:paraId="4DB5CB04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4085E431" w14:textId="77777777" w:rsidTr="00230CE3">
        <w:tc>
          <w:tcPr>
            <w:tcW w:w="3256" w:type="dxa"/>
          </w:tcPr>
          <w:p w14:paraId="20995709" w14:textId="0454D5EB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3A61F3" w:rsidRPr="004F570A">
              <w:rPr>
                <w:rFonts w:asciiTheme="minorHAnsi" w:hAnsiTheme="minorHAnsi" w:cstheme="minorHAnsi"/>
                <w:sz w:val="24"/>
                <w:szCs w:val="24"/>
              </w:rPr>
              <w:t>urgerservicenummer (B</w:t>
            </w: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SN</w:t>
            </w:r>
            <w:r w:rsidR="003A61F3" w:rsidRPr="004F570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804" w:type="dxa"/>
          </w:tcPr>
          <w:p w14:paraId="35ACC81E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3F39DCA0" w14:textId="77777777" w:rsidTr="00230CE3">
        <w:tc>
          <w:tcPr>
            <w:tcW w:w="3256" w:type="dxa"/>
          </w:tcPr>
          <w:p w14:paraId="58928A09" w14:textId="4193FAFD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Nationaliteit</w:t>
            </w:r>
          </w:p>
        </w:tc>
        <w:tc>
          <w:tcPr>
            <w:tcW w:w="5804" w:type="dxa"/>
          </w:tcPr>
          <w:p w14:paraId="08C66C6A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3A1F47D5" w14:textId="77777777" w:rsidTr="00230CE3">
        <w:tc>
          <w:tcPr>
            <w:tcW w:w="3256" w:type="dxa"/>
          </w:tcPr>
          <w:p w14:paraId="7563B250" w14:textId="065EC909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</w:p>
        </w:tc>
        <w:tc>
          <w:tcPr>
            <w:tcW w:w="5804" w:type="dxa"/>
          </w:tcPr>
          <w:p w14:paraId="0CBC97FC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7C57C148" w14:textId="77777777" w:rsidTr="00230CE3">
        <w:tc>
          <w:tcPr>
            <w:tcW w:w="3256" w:type="dxa"/>
          </w:tcPr>
          <w:p w14:paraId="1345EA25" w14:textId="24388615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Straat + huisnummer</w:t>
            </w:r>
          </w:p>
        </w:tc>
        <w:tc>
          <w:tcPr>
            <w:tcW w:w="5804" w:type="dxa"/>
          </w:tcPr>
          <w:p w14:paraId="7C344569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292E5768" w14:textId="77777777" w:rsidTr="00230CE3">
        <w:tc>
          <w:tcPr>
            <w:tcW w:w="3256" w:type="dxa"/>
          </w:tcPr>
          <w:p w14:paraId="123E0959" w14:textId="69D19520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Woonplaats</w:t>
            </w:r>
          </w:p>
        </w:tc>
        <w:tc>
          <w:tcPr>
            <w:tcW w:w="5804" w:type="dxa"/>
          </w:tcPr>
          <w:p w14:paraId="70F95B3E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55C057E1" w14:textId="77777777" w:rsidTr="00230CE3">
        <w:tc>
          <w:tcPr>
            <w:tcW w:w="3256" w:type="dxa"/>
          </w:tcPr>
          <w:p w14:paraId="203E9619" w14:textId="1A093F8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Telefoonnummer thuis</w:t>
            </w:r>
          </w:p>
        </w:tc>
        <w:tc>
          <w:tcPr>
            <w:tcW w:w="5804" w:type="dxa"/>
          </w:tcPr>
          <w:p w14:paraId="1C1110DB" w14:textId="7777777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70AF" w:rsidRPr="004F570A" w14:paraId="532938C8" w14:textId="77777777" w:rsidTr="00230CE3">
        <w:tc>
          <w:tcPr>
            <w:tcW w:w="3256" w:type="dxa"/>
          </w:tcPr>
          <w:p w14:paraId="451CD47B" w14:textId="2F8EC557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Geheim nummer?</w:t>
            </w:r>
          </w:p>
        </w:tc>
        <w:tc>
          <w:tcPr>
            <w:tcW w:w="5804" w:type="dxa"/>
          </w:tcPr>
          <w:p w14:paraId="7E105210" w14:textId="107057EE" w:rsidR="00AE70AF" w:rsidRPr="004F570A" w:rsidRDefault="00AE70AF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 Ja / nee</w:t>
            </w:r>
          </w:p>
        </w:tc>
      </w:tr>
    </w:tbl>
    <w:p w14:paraId="233018E6" w14:textId="77777777" w:rsidR="00AE70AF" w:rsidRPr="00E73334" w:rsidRDefault="00AE70AF" w:rsidP="00E73334">
      <w:pPr>
        <w:pStyle w:val="Geenafstand"/>
        <w:rPr>
          <w:rFonts w:cstheme="minorHAnsi"/>
        </w:rPr>
      </w:pPr>
    </w:p>
    <w:p w14:paraId="222B303A" w14:textId="38485F37" w:rsidR="004D0CDA" w:rsidRPr="00E73334" w:rsidRDefault="00D15E01" w:rsidP="00E73334">
      <w:pPr>
        <w:pStyle w:val="Geenafstand"/>
        <w:rPr>
          <w:rFonts w:cstheme="minorHAnsi"/>
          <w:i/>
        </w:rPr>
      </w:pPr>
      <w:r w:rsidRPr="00E73334">
        <w:rPr>
          <w:rFonts w:cstheme="minorHAnsi"/>
          <w:i/>
        </w:rPr>
        <w:t xml:space="preserve">indien van toepassing: </w:t>
      </w:r>
      <w:r w:rsidR="00F42C6B" w:rsidRPr="00E73334">
        <w:rPr>
          <w:rFonts w:cstheme="minorHAnsi"/>
          <w:i/>
        </w:rPr>
        <w:tab/>
      </w:r>
    </w:p>
    <w:p w14:paraId="4D69615D" w14:textId="77777777" w:rsidR="00F42C6B" w:rsidRPr="00230CE3" w:rsidRDefault="00F42C6B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FE67CD" w:rsidRPr="00E73334" w14:paraId="1A0E8E8D" w14:textId="77777777" w:rsidTr="00230CE3">
        <w:tc>
          <w:tcPr>
            <w:tcW w:w="3256" w:type="dxa"/>
          </w:tcPr>
          <w:p w14:paraId="68E2442D" w14:textId="77777777" w:rsidR="00FE67CD" w:rsidRPr="004F570A" w:rsidRDefault="00FE67C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Vluchtelingenstatus</w:t>
            </w:r>
          </w:p>
        </w:tc>
        <w:tc>
          <w:tcPr>
            <w:tcW w:w="5804" w:type="dxa"/>
          </w:tcPr>
          <w:p w14:paraId="7C3BB7FE" w14:textId="77777777" w:rsidR="00FE67CD" w:rsidRPr="00E73334" w:rsidRDefault="00FE67CD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 / nee</w:t>
            </w:r>
          </w:p>
        </w:tc>
      </w:tr>
      <w:tr w:rsidR="00FE67CD" w:rsidRPr="00E73334" w14:paraId="2CD4AB3B" w14:textId="77777777" w:rsidTr="00230CE3">
        <w:tc>
          <w:tcPr>
            <w:tcW w:w="3256" w:type="dxa"/>
          </w:tcPr>
          <w:p w14:paraId="6E02ADAD" w14:textId="77777777" w:rsidR="00FE67CD" w:rsidRPr="004F570A" w:rsidRDefault="00FE67C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Datum in Nederland</w:t>
            </w:r>
          </w:p>
        </w:tc>
        <w:tc>
          <w:tcPr>
            <w:tcW w:w="5804" w:type="dxa"/>
          </w:tcPr>
          <w:p w14:paraId="77CDCA3E" w14:textId="77777777" w:rsidR="00FE67CD" w:rsidRPr="00E73334" w:rsidRDefault="00FE67CD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F89" w:rsidRPr="00E73334" w14:paraId="71451FE2" w14:textId="77777777" w:rsidTr="00230CE3">
        <w:tc>
          <w:tcPr>
            <w:tcW w:w="3256" w:type="dxa"/>
          </w:tcPr>
          <w:p w14:paraId="592667AE" w14:textId="0D9BDA4A" w:rsidR="00276F89" w:rsidRPr="00276F89" w:rsidRDefault="00276F89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Broers/ Zussen</w:t>
            </w:r>
          </w:p>
        </w:tc>
        <w:tc>
          <w:tcPr>
            <w:tcW w:w="5804" w:type="dxa"/>
          </w:tcPr>
          <w:p w14:paraId="31645607" w14:textId="541154F1" w:rsidR="00276F89" w:rsidRPr="00276F89" w:rsidRDefault="00276F89" w:rsidP="00E73334">
            <w:pPr>
              <w:pStyle w:val="Geenafstand"/>
              <w:rPr>
                <w:rFonts w:cstheme="minorHAnsi"/>
                <w:sz w:val="22"/>
                <w:szCs w:val="22"/>
              </w:rPr>
            </w:pPr>
            <w:r w:rsidRPr="00276F89">
              <w:rPr>
                <w:rFonts w:asciiTheme="minorHAnsi" w:hAnsiTheme="minorHAnsi" w:cstheme="minorHAnsi"/>
                <w:sz w:val="22"/>
                <w:szCs w:val="22"/>
              </w:rPr>
              <w:t>Ja / nee  In groep</w:t>
            </w:r>
          </w:p>
        </w:tc>
      </w:tr>
    </w:tbl>
    <w:p w14:paraId="68274FA9" w14:textId="0797A688" w:rsidR="00D15E01" w:rsidRPr="00276F89" w:rsidRDefault="00276F89" w:rsidP="00E73334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CE6874D" w14:textId="5C3B469A" w:rsidR="00545F64" w:rsidRPr="00E73334" w:rsidRDefault="00DA3FA4" w:rsidP="00E73334">
      <w:pPr>
        <w:pStyle w:val="Geenafstand"/>
        <w:rPr>
          <w:rFonts w:cstheme="minorHAnsi"/>
        </w:rPr>
      </w:pPr>
      <w:r w:rsidRPr="00E73334">
        <w:rPr>
          <w:rFonts w:cstheme="minorHAnsi"/>
          <w:b/>
        </w:rPr>
        <w:t xml:space="preserve">B. Contactgegevens </w:t>
      </w:r>
      <w:bookmarkStart w:id="0" w:name="_GoBack"/>
      <w:bookmarkEnd w:id="0"/>
    </w:p>
    <w:p w14:paraId="02E1435B" w14:textId="77777777" w:rsidR="007E4AAF" w:rsidRPr="00E73334" w:rsidRDefault="00545F64" w:rsidP="00E73334">
      <w:pPr>
        <w:pStyle w:val="Geenafstand"/>
        <w:rPr>
          <w:rFonts w:cstheme="minorHAnsi"/>
          <w:i/>
        </w:rPr>
      </w:pPr>
      <w:r w:rsidRPr="00E73334">
        <w:rPr>
          <w:rFonts w:cstheme="minorHAnsi"/>
          <w:i/>
        </w:rPr>
        <w:t>Contactgegevens o</w:t>
      </w:r>
      <w:r w:rsidR="007E4AAF" w:rsidRPr="00E73334">
        <w:rPr>
          <w:rFonts w:cstheme="minorHAnsi"/>
          <w:i/>
        </w:rPr>
        <w:t>uder / verzorger 1</w:t>
      </w:r>
    </w:p>
    <w:p w14:paraId="6A1468AF" w14:textId="2C00F783" w:rsidR="00A92AF2" w:rsidRPr="00E73334" w:rsidRDefault="00A92AF2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0327D6" w:rsidRPr="00E73334" w14:paraId="632E6C2F" w14:textId="77777777" w:rsidTr="002F2992">
        <w:tc>
          <w:tcPr>
            <w:tcW w:w="3256" w:type="dxa"/>
          </w:tcPr>
          <w:p w14:paraId="455B8150" w14:textId="77777777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Achternaam</w:t>
            </w:r>
          </w:p>
        </w:tc>
        <w:tc>
          <w:tcPr>
            <w:tcW w:w="5804" w:type="dxa"/>
          </w:tcPr>
          <w:p w14:paraId="627CA763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D6" w:rsidRPr="00E73334" w14:paraId="05EA4148" w14:textId="77777777" w:rsidTr="002F2992">
        <w:tc>
          <w:tcPr>
            <w:tcW w:w="3256" w:type="dxa"/>
          </w:tcPr>
          <w:p w14:paraId="64F84A11" w14:textId="77777777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Voornamen</w:t>
            </w:r>
          </w:p>
        </w:tc>
        <w:tc>
          <w:tcPr>
            <w:tcW w:w="5804" w:type="dxa"/>
          </w:tcPr>
          <w:p w14:paraId="243E525B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D6" w:rsidRPr="00E73334" w14:paraId="25BFA1CC" w14:textId="77777777" w:rsidTr="002F2992">
        <w:tc>
          <w:tcPr>
            <w:tcW w:w="3256" w:type="dxa"/>
          </w:tcPr>
          <w:p w14:paraId="0616FFAA" w14:textId="77777777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Roepnaam</w:t>
            </w:r>
          </w:p>
        </w:tc>
        <w:tc>
          <w:tcPr>
            <w:tcW w:w="5804" w:type="dxa"/>
          </w:tcPr>
          <w:p w14:paraId="3B5ACEE3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D6" w:rsidRPr="00E73334" w14:paraId="18989B54" w14:textId="77777777" w:rsidTr="002F2992">
        <w:tc>
          <w:tcPr>
            <w:tcW w:w="3256" w:type="dxa"/>
          </w:tcPr>
          <w:p w14:paraId="6D714F0A" w14:textId="1B1C9933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Aanhef </w:t>
            </w:r>
          </w:p>
        </w:tc>
        <w:tc>
          <w:tcPr>
            <w:tcW w:w="5804" w:type="dxa"/>
          </w:tcPr>
          <w:p w14:paraId="2EF2183D" w14:textId="4F9AB0E6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dhr. / mevr.</w:t>
            </w:r>
          </w:p>
        </w:tc>
      </w:tr>
      <w:tr w:rsidR="000327D6" w:rsidRPr="00E73334" w14:paraId="70DEF462" w14:textId="77777777" w:rsidTr="002F2992">
        <w:tc>
          <w:tcPr>
            <w:tcW w:w="3256" w:type="dxa"/>
          </w:tcPr>
          <w:p w14:paraId="35FBA5ED" w14:textId="6C508062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Relatie tot het kind</w:t>
            </w:r>
          </w:p>
        </w:tc>
        <w:tc>
          <w:tcPr>
            <w:tcW w:w="5804" w:type="dxa"/>
          </w:tcPr>
          <w:p w14:paraId="12195502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D6" w:rsidRPr="00E73334" w14:paraId="46213D64" w14:textId="77777777" w:rsidTr="002F2992">
        <w:tc>
          <w:tcPr>
            <w:tcW w:w="3256" w:type="dxa"/>
          </w:tcPr>
          <w:p w14:paraId="6BC4CCC0" w14:textId="4EBA9976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Wettelijk gezag </w:t>
            </w:r>
          </w:p>
        </w:tc>
        <w:tc>
          <w:tcPr>
            <w:tcW w:w="5804" w:type="dxa"/>
          </w:tcPr>
          <w:p w14:paraId="77EFD091" w14:textId="00C68C56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 / nee</w:t>
            </w:r>
          </w:p>
        </w:tc>
      </w:tr>
      <w:tr w:rsidR="000327D6" w:rsidRPr="00E73334" w14:paraId="672B649A" w14:textId="77777777" w:rsidTr="002F2992">
        <w:tc>
          <w:tcPr>
            <w:tcW w:w="3256" w:type="dxa"/>
          </w:tcPr>
          <w:p w14:paraId="0DCD9D93" w14:textId="00E5181D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Mobiel telefoonnummer</w:t>
            </w:r>
          </w:p>
        </w:tc>
        <w:tc>
          <w:tcPr>
            <w:tcW w:w="5804" w:type="dxa"/>
          </w:tcPr>
          <w:p w14:paraId="2422D3FD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D6" w:rsidRPr="00E73334" w14:paraId="55D7FCA0" w14:textId="77777777" w:rsidTr="002F2992">
        <w:tc>
          <w:tcPr>
            <w:tcW w:w="3256" w:type="dxa"/>
          </w:tcPr>
          <w:p w14:paraId="5C6D4250" w14:textId="77777777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Geheim nummer?</w:t>
            </w:r>
          </w:p>
        </w:tc>
        <w:tc>
          <w:tcPr>
            <w:tcW w:w="5804" w:type="dxa"/>
          </w:tcPr>
          <w:p w14:paraId="1E30EBEF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 xml:space="preserve"> Ja / nee</w:t>
            </w:r>
          </w:p>
        </w:tc>
      </w:tr>
      <w:tr w:rsidR="000327D6" w:rsidRPr="00E73334" w14:paraId="038045BF" w14:textId="77777777" w:rsidTr="002F2992">
        <w:tc>
          <w:tcPr>
            <w:tcW w:w="3256" w:type="dxa"/>
          </w:tcPr>
          <w:p w14:paraId="7C31B8A3" w14:textId="15D35877" w:rsidR="000327D6" w:rsidRPr="004F570A" w:rsidRDefault="000327D6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E-mailadres</w:t>
            </w:r>
          </w:p>
        </w:tc>
        <w:tc>
          <w:tcPr>
            <w:tcW w:w="5804" w:type="dxa"/>
          </w:tcPr>
          <w:p w14:paraId="1A853649" w14:textId="77777777" w:rsidR="000327D6" w:rsidRPr="00E73334" w:rsidRDefault="000327D6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AC1C54" w14:textId="3EDE8BE8" w:rsidR="003A61F3" w:rsidRPr="00E73334" w:rsidRDefault="003A61F3" w:rsidP="00E73334">
      <w:pPr>
        <w:pStyle w:val="Geenafstand"/>
        <w:rPr>
          <w:rFonts w:cstheme="minorHAnsi"/>
        </w:rPr>
      </w:pPr>
    </w:p>
    <w:p w14:paraId="226A9E4E" w14:textId="6E64F503" w:rsidR="008A6E28" w:rsidRDefault="008A6E28" w:rsidP="00E73334">
      <w:pPr>
        <w:pStyle w:val="Geenafstand"/>
        <w:rPr>
          <w:rFonts w:cstheme="minorHAnsi"/>
          <w:i/>
        </w:rPr>
      </w:pPr>
      <w:r>
        <w:rPr>
          <w:rFonts w:cstheme="minorHAnsi"/>
          <w:i/>
        </w:rPr>
        <w:t xml:space="preserve">                   </w:t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="003D0C5C">
        <w:rPr>
          <w:rFonts w:cstheme="minorHAnsi"/>
          <w:i/>
        </w:rPr>
        <w:tab/>
      </w:r>
      <w:r w:rsidRPr="007F2775">
        <w:rPr>
          <w:noProof/>
          <w:lang w:eastAsia="nl-NL"/>
        </w:rPr>
        <w:drawing>
          <wp:inline distT="0" distB="0" distL="0" distR="0" wp14:anchorId="103718B6" wp14:editId="2CBBC8F9">
            <wp:extent cx="733425" cy="386014"/>
            <wp:effectExtent l="0" t="0" r="0" b="0"/>
            <wp:docPr id="4" name="Afbeelding 4" descr="F:\Mijn Afbeeldingen\Logo Kubu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F:\Mijn Afbeeldingen\Logo Kubu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6C86" w14:textId="6F47D845" w:rsidR="00161BAA" w:rsidRPr="00E73334" w:rsidRDefault="00161BAA" w:rsidP="00E73334">
      <w:pPr>
        <w:pStyle w:val="Geenafstand"/>
        <w:rPr>
          <w:rFonts w:cstheme="minorHAnsi"/>
          <w:i/>
        </w:rPr>
      </w:pPr>
      <w:r w:rsidRPr="00E73334">
        <w:rPr>
          <w:rFonts w:cstheme="minorHAnsi"/>
          <w:i/>
        </w:rPr>
        <w:t>Aanvullende gegevens ouder / verzorger 1</w:t>
      </w:r>
      <w:r w:rsidR="00545F64" w:rsidRPr="00E73334">
        <w:rPr>
          <w:rFonts w:cstheme="minorHAnsi"/>
          <w:i/>
        </w:rPr>
        <w:t xml:space="preserve"> *</w:t>
      </w:r>
    </w:p>
    <w:p w14:paraId="3CF6FB3D" w14:textId="77777777" w:rsidR="00161BAA" w:rsidRPr="00E73334" w:rsidRDefault="00161BAA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FE67CD" w:rsidRPr="00E73334" w14:paraId="504D0D13" w14:textId="77777777" w:rsidTr="002F2992">
        <w:tc>
          <w:tcPr>
            <w:tcW w:w="3256" w:type="dxa"/>
          </w:tcPr>
          <w:p w14:paraId="6D18B465" w14:textId="152D020D" w:rsidR="00FE67CD" w:rsidRPr="004F570A" w:rsidRDefault="00FE67C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Geboorteland</w:t>
            </w:r>
          </w:p>
        </w:tc>
        <w:tc>
          <w:tcPr>
            <w:tcW w:w="5804" w:type="dxa"/>
          </w:tcPr>
          <w:p w14:paraId="67CD76A2" w14:textId="77777777" w:rsidR="00FE67CD" w:rsidRPr="00E73334" w:rsidRDefault="00FE67CD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7CD" w:rsidRPr="00E73334" w14:paraId="518CC511" w14:textId="77777777" w:rsidTr="002F2992">
        <w:tc>
          <w:tcPr>
            <w:tcW w:w="3256" w:type="dxa"/>
          </w:tcPr>
          <w:p w14:paraId="6D92316D" w14:textId="58A73A26" w:rsidR="00FE67CD" w:rsidRPr="004F570A" w:rsidRDefault="00FE67C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Nationaliteit</w:t>
            </w:r>
          </w:p>
        </w:tc>
        <w:tc>
          <w:tcPr>
            <w:tcW w:w="5804" w:type="dxa"/>
          </w:tcPr>
          <w:p w14:paraId="1C7F0FC5" w14:textId="77777777" w:rsidR="00FE67CD" w:rsidRPr="00E73334" w:rsidRDefault="00FE67CD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7CD" w:rsidRPr="00E73334" w14:paraId="19ADE8E8" w14:textId="77777777" w:rsidTr="002F2992">
        <w:tc>
          <w:tcPr>
            <w:tcW w:w="3256" w:type="dxa"/>
          </w:tcPr>
          <w:p w14:paraId="6A2F9DDA" w14:textId="77777777" w:rsidR="00FE67CD" w:rsidRPr="004F570A" w:rsidRDefault="00FE67C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Vluchtelingenstatus</w:t>
            </w:r>
          </w:p>
        </w:tc>
        <w:tc>
          <w:tcPr>
            <w:tcW w:w="5804" w:type="dxa"/>
          </w:tcPr>
          <w:p w14:paraId="68EAFB0C" w14:textId="77777777" w:rsidR="00FE67CD" w:rsidRPr="00E73334" w:rsidRDefault="00FE67CD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 / nee</w:t>
            </w:r>
          </w:p>
        </w:tc>
      </w:tr>
      <w:tr w:rsidR="00FE67CD" w:rsidRPr="00E73334" w14:paraId="43C3CB13" w14:textId="77777777" w:rsidTr="002F2992">
        <w:tc>
          <w:tcPr>
            <w:tcW w:w="3256" w:type="dxa"/>
          </w:tcPr>
          <w:p w14:paraId="7E18FB4B" w14:textId="77777777" w:rsidR="00FE67CD" w:rsidRPr="004F570A" w:rsidRDefault="00FE67CD" w:rsidP="00E73334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Datum in Nederland</w:t>
            </w:r>
          </w:p>
        </w:tc>
        <w:tc>
          <w:tcPr>
            <w:tcW w:w="5804" w:type="dxa"/>
          </w:tcPr>
          <w:p w14:paraId="1F6D6B8D" w14:textId="77777777" w:rsidR="00FE67CD" w:rsidRPr="00E73334" w:rsidRDefault="00FE67CD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41D4B" w14:textId="77777777" w:rsidR="00FE67CD" w:rsidRPr="00E73334" w:rsidRDefault="00FE67CD" w:rsidP="00E73334">
      <w:pPr>
        <w:pStyle w:val="Geenafstand"/>
        <w:rPr>
          <w:rFonts w:cstheme="minorHAnsi"/>
        </w:rPr>
      </w:pPr>
    </w:p>
    <w:p w14:paraId="2B44321D" w14:textId="1606A925" w:rsidR="007E4AAF" w:rsidRDefault="00545F64" w:rsidP="00E73334">
      <w:pPr>
        <w:pStyle w:val="Geenafstand"/>
        <w:rPr>
          <w:rFonts w:cstheme="minorHAnsi"/>
        </w:rPr>
      </w:pPr>
      <w:r w:rsidRPr="00E73334">
        <w:rPr>
          <w:rFonts w:cstheme="minorHAnsi"/>
          <w:i/>
        </w:rPr>
        <w:t>Contactgegevens o</w:t>
      </w:r>
      <w:r w:rsidR="007E4AAF" w:rsidRPr="00E73334">
        <w:rPr>
          <w:rFonts w:cstheme="minorHAnsi"/>
          <w:i/>
        </w:rPr>
        <w:t>uder / verzorger 2</w:t>
      </w:r>
    </w:p>
    <w:p w14:paraId="61A6932A" w14:textId="4E68A7AB" w:rsidR="00A92AF2" w:rsidRPr="00A92AF2" w:rsidRDefault="00A92AF2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A92AF2" w:rsidRPr="004F570A" w14:paraId="0637097B" w14:textId="77777777" w:rsidTr="002F2992">
        <w:tc>
          <w:tcPr>
            <w:tcW w:w="3256" w:type="dxa"/>
          </w:tcPr>
          <w:p w14:paraId="3371C603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Achternaam</w:t>
            </w:r>
          </w:p>
        </w:tc>
        <w:tc>
          <w:tcPr>
            <w:tcW w:w="5804" w:type="dxa"/>
          </w:tcPr>
          <w:p w14:paraId="2EC63DA1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2AF2" w:rsidRPr="004F570A" w14:paraId="253E764A" w14:textId="77777777" w:rsidTr="002F2992">
        <w:tc>
          <w:tcPr>
            <w:tcW w:w="3256" w:type="dxa"/>
          </w:tcPr>
          <w:p w14:paraId="08736BCF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Voornamen</w:t>
            </w:r>
          </w:p>
        </w:tc>
        <w:tc>
          <w:tcPr>
            <w:tcW w:w="5804" w:type="dxa"/>
          </w:tcPr>
          <w:p w14:paraId="4EFB998C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2AF2" w:rsidRPr="004F570A" w14:paraId="7F96C628" w14:textId="77777777" w:rsidTr="002F2992">
        <w:tc>
          <w:tcPr>
            <w:tcW w:w="3256" w:type="dxa"/>
          </w:tcPr>
          <w:p w14:paraId="684CB3F8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Roepnaam</w:t>
            </w:r>
          </w:p>
        </w:tc>
        <w:tc>
          <w:tcPr>
            <w:tcW w:w="5804" w:type="dxa"/>
          </w:tcPr>
          <w:p w14:paraId="61A12F0C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2AF2" w:rsidRPr="004F570A" w14:paraId="586CC48B" w14:textId="77777777" w:rsidTr="002F2992">
        <w:tc>
          <w:tcPr>
            <w:tcW w:w="3256" w:type="dxa"/>
          </w:tcPr>
          <w:p w14:paraId="563CF4D3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Aanhef </w:t>
            </w:r>
          </w:p>
        </w:tc>
        <w:tc>
          <w:tcPr>
            <w:tcW w:w="5804" w:type="dxa"/>
          </w:tcPr>
          <w:p w14:paraId="7B892C13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dhr. / mevr.</w:t>
            </w:r>
          </w:p>
        </w:tc>
      </w:tr>
      <w:tr w:rsidR="00A92AF2" w:rsidRPr="004F570A" w14:paraId="03B7141A" w14:textId="77777777" w:rsidTr="002F2992">
        <w:tc>
          <w:tcPr>
            <w:tcW w:w="3256" w:type="dxa"/>
          </w:tcPr>
          <w:p w14:paraId="5FBCFB36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Relatie tot het kind</w:t>
            </w:r>
          </w:p>
        </w:tc>
        <w:tc>
          <w:tcPr>
            <w:tcW w:w="5804" w:type="dxa"/>
          </w:tcPr>
          <w:p w14:paraId="6FFE23FA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2AF2" w:rsidRPr="004F570A" w14:paraId="34C9D574" w14:textId="77777777" w:rsidTr="002F2992">
        <w:tc>
          <w:tcPr>
            <w:tcW w:w="3256" w:type="dxa"/>
          </w:tcPr>
          <w:p w14:paraId="218ADAAD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Wettelijk gezag </w:t>
            </w:r>
          </w:p>
        </w:tc>
        <w:tc>
          <w:tcPr>
            <w:tcW w:w="5804" w:type="dxa"/>
          </w:tcPr>
          <w:p w14:paraId="66F3DF49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Ja / nee</w:t>
            </w:r>
          </w:p>
        </w:tc>
      </w:tr>
      <w:tr w:rsidR="00A92AF2" w:rsidRPr="004F570A" w14:paraId="7D93F44B" w14:textId="77777777" w:rsidTr="002F2992">
        <w:tc>
          <w:tcPr>
            <w:tcW w:w="3256" w:type="dxa"/>
          </w:tcPr>
          <w:p w14:paraId="3E0E8621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Mobiel telefoonnummer</w:t>
            </w:r>
          </w:p>
        </w:tc>
        <w:tc>
          <w:tcPr>
            <w:tcW w:w="5804" w:type="dxa"/>
          </w:tcPr>
          <w:p w14:paraId="4E3C624D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2AF2" w:rsidRPr="004F570A" w14:paraId="37F2C6C8" w14:textId="77777777" w:rsidTr="002F2992">
        <w:tc>
          <w:tcPr>
            <w:tcW w:w="3256" w:type="dxa"/>
          </w:tcPr>
          <w:p w14:paraId="300FD6A9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Geheim nummer?</w:t>
            </w:r>
          </w:p>
        </w:tc>
        <w:tc>
          <w:tcPr>
            <w:tcW w:w="5804" w:type="dxa"/>
          </w:tcPr>
          <w:p w14:paraId="6AAADD25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 xml:space="preserve"> Ja / nee</w:t>
            </w:r>
          </w:p>
        </w:tc>
      </w:tr>
      <w:tr w:rsidR="00A92AF2" w:rsidRPr="004F570A" w14:paraId="41E55550" w14:textId="77777777" w:rsidTr="002F2992">
        <w:tc>
          <w:tcPr>
            <w:tcW w:w="3256" w:type="dxa"/>
          </w:tcPr>
          <w:p w14:paraId="77C0C789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E-mailadres</w:t>
            </w:r>
          </w:p>
        </w:tc>
        <w:tc>
          <w:tcPr>
            <w:tcW w:w="5804" w:type="dxa"/>
          </w:tcPr>
          <w:p w14:paraId="39B3CDA7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3A" w:rsidRPr="004F570A" w14:paraId="35B8A9B4" w14:textId="77777777" w:rsidTr="002F2992">
        <w:tc>
          <w:tcPr>
            <w:tcW w:w="3256" w:type="dxa"/>
          </w:tcPr>
          <w:p w14:paraId="0EC20804" w14:textId="5FB51EA7" w:rsidR="00C7513A" w:rsidRPr="004F570A" w:rsidRDefault="00C05960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Adres, postcode en woonplaats (indien afwijkend van leerling)</w:t>
            </w:r>
          </w:p>
        </w:tc>
        <w:tc>
          <w:tcPr>
            <w:tcW w:w="5804" w:type="dxa"/>
          </w:tcPr>
          <w:p w14:paraId="44BA2F62" w14:textId="77777777" w:rsidR="00C7513A" w:rsidRPr="004F570A" w:rsidRDefault="00C7513A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3A" w:rsidRPr="004F570A" w14:paraId="40ACE7EE" w14:textId="77777777" w:rsidTr="002F2992">
        <w:tc>
          <w:tcPr>
            <w:tcW w:w="3256" w:type="dxa"/>
          </w:tcPr>
          <w:p w14:paraId="21E705B3" w14:textId="3323E3A8" w:rsidR="00C7513A" w:rsidRPr="004F570A" w:rsidRDefault="00C05960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Telefoonnummer thuis</w:t>
            </w:r>
          </w:p>
        </w:tc>
        <w:tc>
          <w:tcPr>
            <w:tcW w:w="5804" w:type="dxa"/>
          </w:tcPr>
          <w:p w14:paraId="36D26657" w14:textId="77777777" w:rsidR="00C7513A" w:rsidRPr="004F570A" w:rsidRDefault="00C7513A" w:rsidP="006873A6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72435D7F" w14:textId="5C8175E2" w:rsidR="007E4AAF" w:rsidRPr="004F570A" w:rsidRDefault="007E4AAF" w:rsidP="00E73334">
      <w:pPr>
        <w:pStyle w:val="Geenafstand"/>
        <w:rPr>
          <w:rFonts w:cstheme="minorHAnsi"/>
          <w:sz w:val="24"/>
          <w:szCs w:val="24"/>
        </w:rPr>
      </w:pPr>
    </w:p>
    <w:p w14:paraId="602A49C7" w14:textId="0CEE10BC" w:rsidR="00FE67CD" w:rsidRPr="00E73334" w:rsidRDefault="00FE67CD" w:rsidP="00E73334">
      <w:pPr>
        <w:pStyle w:val="Geenafstand"/>
        <w:rPr>
          <w:rFonts w:cstheme="minorHAnsi"/>
          <w:i/>
        </w:rPr>
      </w:pPr>
      <w:r w:rsidRPr="00E73334">
        <w:rPr>
          <w:rFonts w:cstheme="minorHAnsi"/>
          <w:i/>
        </w:rPr>
        <w:t xml:space="preserve">Aanvullende gegevens ouder / verzorger </w:t>
      </w:r>
      <w:r w:rsidR="00092449" w:rsidRPr="00E73334">
        <w:rPr>
          <w:rFonts w:cstheme="minorHAnsi"/>
          <w:i/>
        </w:rPr>
        <w:t>2</w:t>
      </w:r>
      <w:r w:rsidRPr="00E73334">
        <w:rPr>
          <w:rFonts w:cstheme="minorHAnsi"/>
          <w:i/>
        </w:rPr>
        <w:t xml:space="preserve"> *</w:t>
      </w:r>
    </w:p>
    <w:p w14:paraId="515D315B" w14:textId="670A846C" w:rsidR="00FE67CD" w:rsidRDefault="00FE67CD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4"/>
      </w:tblGrid>
      <w:tr w:rsidR="00A92AF2" w:rsidRPr="00E73334" w14:paraId="36D0D6EA" w14:textId="77777777" w:rsidTr="002F2992">
        <w:tc>
          <w:tcPr>
            <w:tcW w:w="3256" w:type="dxa"/>
          </w:tcPr>
          <w:p w14:paraId="6ED8FEA1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Geboorteland</w:t>
            </w:r>
          </w:p>
        </w:tc>
        <w:tc>
          <w:tcPr>
            <w:tcW w:w="5804" w:type="dxa"/>
          </w:tcPr>
          <w:p w14:paraId="15AD5CE1" w14:textId="77777777" w:rsidR="00A92AF2" w:rsidRPr="00E73334" w:rsidRDefault="00A92AF2" w:rsidP="006873A6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AF2" w:rsidRPr="00E73334" w14:paraId="798826DC" w14:textId="77777777" w:rsidTr="002F2992">
        <w:tc>
          <w:tcPr>
            <w:tcW w:w="3256" w:type="dxa"/>
          </w:tcPr>
          <w:p w14:paraId="04D1AB2C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Nationaliteit</w:t>
            </w:r>
          </w:p>
        </w:tc>
        <w:tc>
          <w:tcPr>
            <w:tcW w:w="5804" w:type="dxa"/>
          </w:tcPr>
          <w:p w14:paraId="7AA07A7E" w14:textId="77777777" w:rsidR="00A92AF2" w:rsidRPr="00E73334" w:rsidRDefault="00A92AF2" w:rsidP="006873A6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AF2" w:rsidRPr="00E73334" w14:paraId="1AEE15C6" w14:textId="77777777" w:rsidTr="002F2992">
        <w:tc>
          <w:tcPr>
            <w:tcW w:w="3256" w:type="dxa"/>
          </w:tcPr>
          <w:p w14:paraId="5805733B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Vluchtelingenstatus</w:t>
            </w:r>
          </w:p>
        </w:tc>
        <w:tc>
          <w:tcPr>
            <w:tcW w:w="5804" w:type="dxa"/>
          </w:tcPr>
          <w:p w14:paraId="64228250" w14:textId="77777777" w:rsidR="00A92AF2" w:rsidRPr="00E73334" w:rsidRDefault="00A92AF2" w:rsidP="006873A6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 / nee</w:t>
            </w:r>
          </w:p>
        </w:tc>
      </w:tr>
      <w:tr w:rsidR="00A92AF2" w:rsidRPr="00E73334" w14:paraId="72CD654A" w14:textId="77777777" w:rsidTr="002F2992">
        <w:tc>
          <w:tcPr>
            <w:tcW w:w="3256" w:type="dxa"/>
          </w:tcPr>
          <w:p w14:paraId="3AC6172F" w14:textId="77777777" w:rsidR="00A92AF2" w:rsidRPr="004F570A" w:rsidRDefault="00A92AF2" w:rsidP="006873A6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Datum in Nederland</w:t>
            </w:r>
          </w:p>
        </w:tc>
        <w:tc>
          <w:tcPr>
            <w:tcW w:w="5804" w:type="dxa"/>
          </w:tcPr>
          <w:p w14:paraId="5C744023" w14:textId="77777777" w:rsidR="00A92AF2" w:rsidRPr="00E73334" w:rsidRDefault="00A92AF2" w:rsidP="006873A6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945449" w14:textId="27ED09C8" w:rsidR="00FE67CD" w:rsidRPr="00E73334" w:rsidRDefault="00FE67CD" w:rsidP="00E73334">
      <w:pPr>
        <w:pStyle w:val="Geenafstand"/>
        <w:rPr>
          <w:rFonts w:cstheme="minorHAnsi"/>
        </w:rPr>
      </w:pPr>
    </w:p>
    <w:p w14:paraId="252037FD" w14:textId="77777777" w:rsidR="00C87437" w:rsidRDefault="00C87437" w:rsidP="00E73334">
      <w:pPr>
        <w:pStyle w:val="Geenafstand"/>
        <w:rPr>
          <w:rFonts w:cstheme="minorHAnsi"/>
          <w:i/>
        </w:rPr>
      </w:pPr>
    </w:p>
    <w:p w14:paraId="6A8BF971" w14:textId="6A0D8E7D" w:rsidR="00545F64" w:rsidRPr="00E73334" w:rsidRDefault="00545F64" w:rsidP="00E73334">
      <w:pPr>
        <w:pStyle w:val="Geenafstand"/>
        <w:rPr>
          <w:rFonts w:cstheme="minorHAnsi"/>
          <w:i/>
        </w:rPr>
      </w:pPr>
      <w:r w:rsidRPr="00E73334">
        <w:rPr>
          <w:rFonts w:cstheme="minorHAnsi"/>
          <w:i/>
        </w:rPr>
        <w:t>* Toelichting: deze aanvullende gegevens gebruiken wij om te bepalen of we gebruik kunnen maken van de wettelijke regeling</w:t>
      </w:r>
      <w:r w:rsidR="00E95159" w:rsidRPr="00E73334">
        <w:rPr>
          <w:rFonts w:cstheme="minorHAnsi"/>
          <w:i/>
        </w:rPr>
        <w:t>en voor extra</w:t>
      </w:r>
      <w:r w:rsidRPr="00E73334">
        <w:rPr>
          <w:rFonts w:cstheme="minorHAnsi"/>
          <w:i/>
        </w:rPr>
        <w:t xml:space="preserve"> bekostiging</w:t>
      </w:r>
      <w:r w:rsidR="00E95159" w:rsidRPr="00E73334">
        <w:rPr>
          <w:rFonts w:cstheme="minorHAnsi"/>
          <w:i/>
        </w:rPr>
        <w:t>.</w:t>
      </w:r>
      <w:r w:rsidRPr="00E73334">
        <w:rPr>
          <w:rFonts w:cstheme="minorHAnsi"/>
          <w:i/>
        </w:rPr>
        <w:t xml:space="preserve">  We verzoeken u dan ook deze bijlage volledig in te vullen. Als we op basis van uw gegevens constateren dat we </w:t>
      </w:r>
      <w:r w:rsidR="004145E8" w:rsidRPr="00E73334">
        <w:rPr>
          <w:rFonts w:cstheme="minorHAnsi"/>
          <w:i/>
        </w:rPr>
        <w:t xml:space="preserve">geen gebruik </w:t>
      </w:r>
      <w:r w:rsidRPr="00E73334">
        <w:rPr>
          <w:rFonts w:cstheme="minorHAnsi"/>
          <w:i/>
        </w:rPr>
        <w:t>kunnen maken van de regeling</w:t>
      </w:r>
      <w:r w:rsidR="00E95159" w:rsidRPr="00E73334">
        <w:rPr>
          <w:rFonts w:cstheme="minorHAnsi"/>
          <w:i/>
        </w:rPr>
        <w:t>en</w:t>
      </w:r>
      <w:r w:rsidRPr="00E73334">
        <w:rPr>
          <w:rFonts w:cstheme="minorHAnsi"/>
          <w:i/>
        </w:rPr>
        <w:t xml:space="preserve"> , dan nemen we uw gegevens </w:t>
      </w:r>
      <w:r w:rsidRPr="00E73334">
        <w:rPr>
          <w:rFonts w:cstheme="minorHAnsi"/>
          <w:i/>
          <w:u w:val="single"/>
        </w:rPr>
        <w:t>niet</w:t>
      </w:r>
      <w:r w:rsidRPr="00E73334">
        <w:rPr>
          <w:rFonts w:cstheme="minorHAnsi"/>
          <w:i/>
        </w:rPr>
        <w:t xml:space="preserve"> op in de </w:t>
      </w:r>
      <w:r w:rsidR="00092449" w:rsidRPr="00E73334">
        <w:rPr>
          <w:rFonts w:cstheme="minorHAnsi"/>
          <w:i/>
        </w:rPr>
        <w:t>leerling administratie</w:t>
      </w:r>
      <w:r w:rsidRPr="00E73334">
        <w:rPr>
          <w:rFonts w:cstheme="minorHAnsi"/>
          <w:i/>
        </w:rPr>
        <w:t>.</w:t>
      </w:r>
    </w:p>
    <w:p w14:paraId="16ED636F" w14:textId="77777777" w:rsidR="00545F64" w:rsidRPr="00E73334" w:rsidRDefault="00545F64" w:rsidP="00E73334">
      <w:pPr>
        <w:pStyle w:val="Geenafstand"/>
        <w:rPr>
          <w:rFonts w:cstheme="minorHAnsi"/>
        </w:rPr>
      </w:pPr>
    </w:p>
    <w:p w14:paraId="486E86A4" w14:textId="3ED47BB9" w:rsidR="00894470" w:rsidRPr="00E73334" w:rsidRDefault="00894470" w:rsidP="00E73334">
      <w:pPr>
        <w:pStyle w:val="Geenafstand"/>
        <w:rPr>
          <w:rFonts w:cstheme="minorHAnsi"/>
          <w:i/>
          <w:color w:val="FF0000"/>
        </w:rPr>
      </w:pPr>
      <w:r w:rsidRPr="00E73334">
        <w:rPr>
          <w:rFonts w:cstheme="minorHAnsi"/>
          <w:i/>
        </w:rPr>
        <w:t>Indien er nog een extra verzorger bij de opvoeding van uw kind betrokken is kunt u dit aangeven bij de administratie van de school</w:t>
      </w:r>
      <w:r w:rsidRPr="00E73334">
        <w:rPr>
          <w:rFonts w:cstheme="minorHAnsi"/>
          <w:i/>
          <w:color w:val="FF0000"/>
        </w:rPr>
        <w:t>.</w:t>
      </w:r>
      <w:r w:rsidR="00793B10" w:rsidRPr="00E73334">
        <w:rPr>
          <w:rFonts w:cstheme="minorHAnsi"/>
          <w:i/>
          <w:color w:val="FF0000"/>
        </w:rPr>
        <w:t xml:space="preserve">                                        </w:t>
      </w:r>
    </w:p>
    <w:p w14:paraId="74CBF1E5" w14:textId="18FFB5C6" w:rsidR="00E73334" w:rsidRDefault="00E73334" w:rsidP="00E73334">
      <w:pPr>
        <w:pStyle w:val="Geenafstand"/>
        <w:rPr>
          <w:rFonts w:cstheme="minorHAnsi"/>
          <w:color w:val="FF0000"/>
        </w:rPr>
      </w:pPr>
    </w:p>
    <w:p w14:paraId="24ED19BD" w14:textId="370132F7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440CF643" w14:textId="40503B96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610ABBC3" w14:textId="73D2129C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5D20E4A7" w14:textId="51F0CFC8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1E6001D3" w14:textId="6432D125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0C8E5BF3" w14:textId="4C6A3525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2185AB4E" w14:textId="2009812A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27ACFA15" w14:textId="3202B898" w:rsidR="003756DE" w:rsidRDefault="003756DE" w:rsidP="00E73334">
      <w:pPr>
        <w:pStyle w:val="Geenafstand"/>
        <w:rPr>
          <w:rFonts w:cstheme="minorHAnsi"/>
          <w:color w:val="FF0000"/>
        </w:rPr>
      </w:pPr>
    </w:p>
    <w:p w14:paraId="2D706534" w14:textId="71ED9A13" w:rsidR="003756DE" w:rsidRPr="003756DE" w:rsidRDefault="003756DE" w:rsidP="00E73334">
      <w:pPr>
        <w:pStyle w:val="Geenafstand"/>
        <w:rPr>
          <w:rFonts w:cstheme="minorHAnsi"/>
        </w:rPr>
      </w:pPr>
      <w:r w:rsidRPr="003756DE">
        <w:rPr>
          <w:rFonts w:cstheme="minorHAnsi"/>
        </w:rPr>
        <w:t>z.o.z.</w:t>
      </w:r>
    </w:p>
    <w:p w14:paraId="74A7571E" w14:textId="6BBD1E2A" w:rsidR="00C05960" w:rsidRDefault="003D0C5C" w:rsidP="003D0C5C">
      <w:pPr>
        <w:pStyle w:val="Geenafstand"/>
        <w:ind w:left="7080" w:firstLine="708"/>
        <w:rPr>
          <w:rFonts w:cstheme="minorHAnsi"/>
          <w:b/>
        </w:rPr>
      </w:pPr>
      <w:r w:rsidRPr="007F2775">
        <w:rPr>
          <w:noProof/>
          <w:lang w:eastAsia="nl-NL"/>
        </w:rPr>
        <w:drawing>
          <wp:inline distT="0" distB="0" distL="0" distR="0" wp14:anchorId="513B17E9" wp14:editId="631119CA">
            <wp:extent cx="733425" cy="386014"/>
            <wp:effectExtent l="0" t="0" r="0" b="0"/>
            <wp:docPr id="2" name="Afbeelding 2" descr="F:\Mijn Afbeeldingen\Logo Kubu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F:\Mijn Afbeeldingen\Logo Kubu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E639" w14:textId="73FD179B" w:rsidR="00E73334" w:rsidRPr="00E73334" w:rsidRDefault="00E73334" w:rsidP="00E73334">
      <w:pPr>
        <w:pStyle w:val="Geenafstand"/>
        <w:rPr>
          <w:rFonts w:cstheme="minorHAnsi"/>
          <w:b/>
        </w:rPr>
      </w:pPr>
      <w:r w:rsidRPr="00E73334">
        <w:rPr>
          <w:rFonts w:cstheme="minorHAnsi"/>
          <w:b/>
        </w:rPr>
        <w:t>C. Overige vragen en ondertekening</w:t>
      </w:r>
    </w:p>
    <w:p w14:paraId="0D87FDFB" w14:textId="77777777" w:rsidR="00E73334" w:rsidRPr="00E73334" w:rsidRDefault="00E73334" w:rsidP="00E73334">
      <w:pPr>
        <w:pStyle w:val="Geenafstand"/>
        <w:rPr>
          <w:rFonts w:cstheme="minorHAnsi"/>
        </w:rPr>
      </w:pPr>
    </w:p>
    <w:tbl>
      <w:tblPr>
        <w:tblStyle w:val="Tabelraster"/>
        <w:tblW w:w="9067" w:type="dxa"/>
        <w:tblInd w:w="0" w:type="dxa"/>
        <w:tblLook w:val="04A0" w:firstRow="1" w:lastRow="0" w:firstColumn="1" w:lastColumn="0" w:noHBand="0" w:noVBand="1"/>
      </w:tblPr>
      <w:tblGrid>
        <w:gridCol w:w="4956"/>
        <w:gridCol w:w="4111"/>
      </w:tblGrid>
      <w:tr w:rsidR="00E73334" w:rsidRPr="00E73334" w14:paraId="0258A4A9" w14:textId="77777777" w:rsidTr="00033F4F">
        <w:tc>
          <w:tcPr>
            <w:tcW w:w="4956" w:type="dxa"/>
          </w:tcPr>
          <w:p w14:paraId="7B01406B" w14:textId="0E5D408C" w:rsidR="00E73334" w:rsidRPr="00E73334" w:rsidRDefault="00E73334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Heeft u zich aangemeld op meerdere scholen?</w:t>
            </w:r>
          </w:p>
        </w:tc>
        <w:tc>
          <w:tcPr>
            <w:tcW w:w="4111" w:type="dxa"/>
          </w:tcPr>
          <w:p w14:paraId="7A113CDB" w14:textId="0800975C" w:rsidR="00E73334" w:rsidRPr="00E73334" w:rsidRDefault="00E73334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 / nee</w:t>
            </w:r>
          </w:p>
        </w:tc>
      </w:tr>
      <w:tr w:rsidR="00E73334" w:rsidRPr="00E73334" w14:paraId="7C92BE57" w14:textId="77777777" w:rsidTr="00033F4F">
        <w:tc>
          <w:tcPr>
            <w:tcW w:w="4956" w:type="dxa"/>
          </w:tcPr>
          <w:p w14:paraId="3EAF4FCB" w14:textId="53D25FBC" w:rsidR="00E73334" w:rsidRPr="00E73334" w:rsidRDefault="00E73334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Zo ja, is onze school uw eerste voorkeur?</w:t>
            </w:r>
          </w:p>
        </w:tc>
        <w:tc>
          <w:tcPr>
            <w:tcW w:w="4111" w:type="dxa"/>
          </w:tcPr>
          <w:p w14:paraId="6694FBF4" w14:textId="4632E12E" w:rsidR="00E73334" w:rsidRPr="00E73334" w:rsidRDefault="00E73334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 / nee</w:t>
            </w:r>
          </w:p>
        </w:tc>
      </w:tr>
      <w:tr w:rsidR="00E73334" w:rsidRPr="00E73334" w14:paraId="5E4ED671" w14:textId="77777777" w:rsidTr="00033F4F">
        <w:tc>
          <w:tcPr>
            <w:tcW w:w="4956" w:type="dxa"/>
          </w:tcPr>
          <w:p w14:paraId="39575FCE" w14:textId="12CDA2A3" w:rsidR="00E73334" w:rsidRPr="00E73334" w:rsidRDefault="00E73334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Zo nee, welke school heeft uw voorkeur</w:t>
            </w:r>
          </w:p>
        </w:tc>
        <w:tc>
          <w:tcPr>
            <w:tcW w:w="4111" w:type="dxa"/>
          </w:tcPr>
          <w:p w14:paraId="68033681" w14:textId="6C03CDFA" w:rsidR="00E73334" w:rsidRPr="00E73334" w:rsidRDefault="00E73334" w:rsidP="00E73334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E86EDF" w14:textId="77777777" w:rsidR="00E73334" w:rsidRDefault="00E73334" w:rsidP="00E73334">
      <w:pPr>
        <w:pStyle w:val="Geenafstand"/>
        <w:rPr>
          <w:rFonts w:cstheme="minorHAnsi"/>
          <w:color w:val="FF0000"/>
        </w:rPr>
      </w:pPr>
    </w:p>
    <w:p w14:paraId="73506276" w14:textId="77777777" w:rsidR="009A749A" w:rsidRDefault="009A749A" w:rsidP="00E73334">
      <w:pPr>
        <w:pStyle w:val="Geenafstand"/>
        <w:rPr>
          <w:rFonts w:cstheme="minorHAnsi"/>
        </w:rPr>
      </w:pPr>
    </w:p>
    <w:p w14:paraId="00E5C90D" w14:textId="77777777" w:rsidR="009A749A" w:rsidRDefault="009A749A" w:rsidP="00E73334">
      <w:pPr>
        <w:pStyle w:val="Geenafstand"/>
        <w:rPr>
          <w:rFonts w:cstheme="minorHAnsi"/>
        </w:rPr>
      </w:pPr>
    </w:p>
    <w:p w14:paraId="7BF252E6" w14:textId="6DDE36B6" w:rsidR="00E73334" w:rsidRPr="00E73334" w:rsidRDefault="00E73334" w:rsidP="00E73334">
      <w:pPr>
        <w:pStyle w:val="Geenafstand"/>
        <w:rPr>
          <w:rFonts w:cstheme="minorHAnsi"/>
        </w:rPr>
      </w:pPr>
      <w:r w:rsidRPr="00E73334">
        <w:rPr>
          <w:rFonts w:cstheme="minorHAnsi"/>
        </w:rPr>
        <w:t xml:space="preserve">Ondergetekenden geven op grond van artikel 7 van de Algemene Verordening Gegevensbescherming toestemming aan school om in verband met het bepalen van de ondersteuningsbehoefte van hun kind informatie op te vragen bij: </w:t>
      </w:r>
    </w:p>
    <w:p w14:paraId="1A63455B" w14:textId="77777777" w:rsidR="00E73334" w:rsidRPr="00E73334" w:rsidRDefault="00E73334" w:rsidP="00E73334">
      <w:pPr>
        <w:pStyle w:val="Geenafstand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850"/>
        <w:gridCol w:w="851"/>
        <w:gridCol w:w="714"/>
      </w:tblGrid>
      <w:tr w:rsidR="00E73334" w:rsidRPr="00E73334" w14:paraId="19C08445" w14:textId="77777777" w:rsidTr="001D00E5"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87B03" w14:textId="77777777" w:rsidR="00E73334" w:rsidRPr="00E73334" w:rsidRDefault="00E73334" w:rsidP="001D00E5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22D1" w14:textId="77777777" w:rsidR="00E73334" w:rsidRPr="00E73334" w:rsidRDefault="00E73334" w:rsidP="001D00E5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882A" w14:textId="77777777" w:rsidR="00E73334" w:rsidRPr="00E73334" w:rsidRDefault="00E73334" w:rsidP="001D00E5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nee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7DBD" w14:textId="77777777" w:rsidR="00E73334" w:rsidRPr="00E73334" w:rsidRDefault="00E73334" w:rsidP="001D00E5">
            <w:pPr>
              <w:pStyle w:val="Geenafstand"/>
              <w:rPr>
                <w:rFonts w:asciiTheme="minorHAnsi" w:hAnsiTheme="minorHAnsi" w:cstheme="minorHAnsi"/>
                <w:sz w:val="22"/>
                <w:szCs w:val="22"/>
              </w:rPr>
            </w:pPr>
            <w:r w:rsidRPr="00E73334">
              <w:rPr>
                <w:rFonts w:asciiTheme="minorHAnsi" w:hAnsiTheme="minorHAnsi" w:cstheme="minorHAnsi"/>
                <w:sz w:val="22"/>
                <w:szCs w:val="22"/>
              </w:rPr>
              <w:t>n.v.t.</w:t>
            </w:r>
          </w:p>
        </w:tc>
      </w:tr>
      <w:tr w:rsidR="00E73334" w:rsidRPr="00E73334" w14:paraId="33904006" w14:textId="77777777" w:rsidTr="001D00E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FEEC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de peuterspeelzaal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4B86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1878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5D55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  <w:tr w:rsidR="00E73334" w:rsidRPr="00E73334" w14:paraId="466724ED" w14:textId="77777777" w:rsidTr="001D00E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FE39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het kinderdagverblijf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9498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546D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9ED4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  <w:tr w:rsidR="00E73334" w:rsidRPr="00E73334" w14:paraId="084EAEBB" w14:textId="77777777" w:rsidTr="00C87437">
        <w:trPr>
          <w:trHeight w:val="30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05FF3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de logopedist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F4E5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8ECB3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D8471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  <w:tr w:rsidR="00E73334" w:rsidRPr="00E73334" w14:paraId="3473BEB6" w14:textId="77777777" w:rsidTr="001D00E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00F1" w14:textId="116A6D21" w:rsidR="00E73334" w:rsidRPr="004F570A" w:rsidRDefault="00E73334" w:rsidP="00C87437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de fysiothera</w:t>
            </w:r>
            <w:r w:rsidR="00C87437" w:rsidRPr="004F570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eut / ergotherapeut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028D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D5BA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402D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  <w:tr w:rsidR="00E73334" w:rsidRPr="00E73334" w14:paraId="782D7D53" w14:textId="77777777" w:rsidTr="001D00E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2714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het Medisch Kinderdagverblijf (MKD)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17BC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6F98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146D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  <w:tr w:rsidR="00E73334" w:rsidRPr="00E73334" w14:paraId="41AEF37D" w14:textId="77777777" w:rsidTr="001D00E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D04B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de maatschappelijk werker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C7987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174B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7DC5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  <w:tr w:rsidR="00E73334" w:rsidRPr="00E73334" w14:paraId="2D86A729" w14:textId="77777777" w:rsidTr="001D00E5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E53D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sz w:val="24"/>
                <w:szCs w:val="24"/>
              </w:rPr>
              <w:t>de Jeugdverpleegkundige / GGD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4567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5E26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E0EC" w14:textId="77777777" w:rsidR="00E73334" w:rsidRPr="004F570A" w:rsidRDefault="00E73334" w:rsidP="001D00E5">
            <w:pPr>
              <w:pStyle w:val="Geenafstand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 w:rsidRPr="004F570A"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  <w:sym w:font="Symbol" w:char="F0A0"/>
            </w:r>
          </w:p>
        </w:tc>
      </w:tr>
    </w:tbl>
    <w:p w14:paraId="21C79940" w14:textId="77777777" w:rsidR="00E73334" w:rsidRPr="00E73334" w:rsidRDefault="00E73334" w:rsidP="00E73334">
      <w:pPr>
        <w:pStyle w:val="Geenafstand"/>
        <w:rPr>
          <w:rFonts w:cstheme="minorHAnsi"/>
        </w:rPr>
      </w:pPr>
    </w:p>
    <w:p w14:paraId="4EA99D89" w14:textId="77777777" w:rsidR="00E73334" w:rsidRPr="00E73334" w:rsidRDefault="00E73334" w:rsidP="00E73334">
      <w:pPr>
        <w:pStyle w:val="Geenafstand"/>
        <w:rPr>
          <w:rFonts w:cstheme="minorHAnsi"/>
        </w:rPr>
      </w:pPr>
    </w:p>
    <w:p w14:paraId="6AF7AAED" w14:textId="77777777" w:rsidR="009A749A" w:rsidRDefault="009A749A" w:rsidP="00E73334">
      <w:pPr>
        <w:pStyle w:val="Geenafstand"/>
        <w:rPr>
          <w:rFonts w:cstheme="minorHAnsi"/>
        </w:rPr>
      </w:pPr>
    </w:p>
    <w:p w14:paraId="567405CB" w14:textId="77777777" w:rsidR="009A749A" w:rsidRDefault="009A749A" w:rsidP="00E73334">
      <w:pPr>
        <w:pStyle w:val="Geenafstand"/>
        <w:rPr>
          <w:rFonts w:cstheme="minorHAnsi"/>
        </w:rPr>
      </w:pPr>
    </w:p>
    <w:p w14:paraId="5C0D7FAA" w14:textId="3A652CCA" w:rsidR="00E73334" w:rsidRPr="00E73334" w:rsidRDefault="00E73334" w:rsidP="00E73334">
      <w:pPr>
        <w:pStyle w:val="Geenafstand"/>
        <w:rPr>
          <w:rFonts w:cstheme="minorHAnsi"/>
        </w:rPr>
      </w:pPr>
      <w:r w:rsidRPr="00E73334">
        <w:rPr>
          <w:rFonts w:cstheme="minorHAnsi"/>
        </w:rPr>
        <w:t>Ondergetekenden verklaren dat de gegevens in dit aanmeldformulier volledig en naar waarheid zijn ingevuld.</w:t>
      </w:r>
    </w:p>
    <w:p w14:paraId="0CE77B78" w14:textId="34DB28DC" w:rsidR="00E73334" w:rsidRDefault="00E73334" w:rsidP="00E73334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3D319A" w14:paraId="219CAC98" w14:textId="77777777" w:rsidTr="003D319A">
        <w:tc>
          <w:tcPr>
            <w:tcW w:w="3539" w:type="dxa"/>
          </w:tcPr>
          <w:p w14:paraId="2DD175BF" w14:textId="77777777" w:rsid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003EA94F" w14:textId="0A991544" w:rsidR="003D319A" w:rsidRP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3D319A">
              <w:rPr>
                <w:rFonts w:asciiTheme="minorHAnsi" w:hAnsiTheme="minorHAnsi" w:cstheme="minorHAnsi"/>
                <w:sz w:val="22"/>
              </w:rPr>
              <w:t>Datum</w:t>
            </w:r>
          </w:p>
        </w:tc>
        <w:tc>
          <w:tcPr>
            <w:tcW w:w="5521" w:type="dxa"/>
          </w:tcPr>
          <w:p w14:paraId="7EF1E9A0" w14:textId="77777777" w:rsidR="003D319A" w:rsidRDefault="003D319A" w:rsidP="00E73334">
            <w:pPr>
              <w:pStyle w:val="Geenafstand"/>
              <w:rPr>
                <w:rFonts w:cstheme="minorHAnsi"/>
              </w:rPr>
            </w:pPr>
          </w:p>
        </w:tc>
      </w:tr>
      <w:tr w:rsidR="003D319A" w14:paraId="1984D724" w14:textId="77777777" w:rsidTr="003D319A">
        <w:tc>
          <w:tcPr>
            <w:tcW w:w="3539" w:type="dxa"/>
          </w:tcPr>
          <w:p w14:paraId="0551DE85" w14:textId="77777777" w:rsid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129602B0" w14:textId="579EE206" w:rsidR="003D319A" w:rsidRP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3D319A">
              <w:rPr>
                <w:rFonts w:asciiTheme="minorHAnsi" w:hAnsiTheme="minorHAnsi" w:cstheme="minorHAnsi"/>
                <w:sz w:val="22"/>
              </w:rPr>
              <w:t>Plaats</w:t>
            </w:r>
          </w:p>
        </w:tc>
        <w:tc>
          <w:tcPr>
            <w:tcW w:w="5521" w:type="dxa"/>
          </w:tcPr>
          <w:p w14:paraId="1FF1C7A5" w14:textId="77777777" w:rsidR="003D319A" w:rsidRDefault="003D319A" w:rsidP="00E73334">
            <w:pPr>
              <w:pStyle w:val="Geenafstand"/>
              <w:rPr>
                <w:rFonts w:cstheme="minorHAnsi"/>
              </w:rPr>
            </w:pPr>
          </w:p>
        </w:tc>
      </w:tr>
      <w:tr w:rsidR="003D319A" w14:paraId="5241E0D3" w14:textId="77777777" w:rsidTr="003D319A">
        <w:tc>
          <w:tcPr>
            <w:tcW w:w="3539" w:type="dxa"/>
          </w:tcPr>
          <w:p w14:paraId="0C4A3D3E" w14:textId="77777777" w:rsid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183E3D86" w14:textId="30D23BBB" w:rsidR="003D319A" w:rsidRP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3D319A">
              <w:rPr>
                <w:rFonts w:asciiTheme="minorHAnsi" w:hAnsiTheme="minorHAnsi" w:cstheme="minorHAnsi"/>
                <w:sz w:val="22"/>
              </w:rPr>
              <w:t>Handtekening wettelijk verzorger 1</w:t>
            </w:r>
          </w:p>
        </w:tc>
        <w:tc>
          <w:tcPr>
            <w:tcW w:w="5521" w:type="dxa"/>
          </w:tcPr>
          <w:p w14:paraId="26CAEF0F" w14:textId="77777777" w:rsidR="003D319A" w:rsidRDefault="003D319A" w:rsidP="00E73334">
            <w:pPr>
              <w:pStyle w:val="Geenafstand"/>
              <w:rPr>
                <w:rFonts w:cstheme="minorHAnsi"/>
              </w:rPr>
            </w:pPr>
          </w:p>
        </w:tc>
      </w:tr>
      <w:tr w:rsidR="003D319A" w14:paraId="3272BA06" w14:textId="77777777" w:rsidTr="003D319A">
        <w:tc>
          <w:tcPr>
            <w:tcW w:w="3539" w:type="dxa"/>
          </w:tcPr>
          <w:p w14:paraId="2FB1C9EC" w14:textId="77777777" w:rsid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</w:p>
          <w:p w14:paraId="445AD857" w14:textId="171C31DE" w:rsidR="003D319A" w:rsidRPr="003D319A" w:rsidRDefault="003D319A" w:rsidP="00E73334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3D319A">
              <w:rPr>
                <w:rFonts w:asciiTheme="minorHAnsi" w:hAnsiTheme="minorHAnsi" w:cstheme="minorHAnsi"/>
                <w:sz w:val="22"/>
              </w:rPr>
              <w:t>Handtekening wettelijk verzorger 2</w:t>
            </w:r>
          </w:p>
        </w:tc>
        <w:tc>
          <w:tcPr>
            <w:tcW w:w="5521" w:type="dxa"/>
          </w:tcPr>
          <w:p w14:paraId="6C2A6BB4" w14:textId="77777777" w:rsidR="003D319A" w:rsidRDefault="003D319A" w:rsidP="00E73334">
            <w:pPr>
              <w:pStyle w:val="Geenafstand"/>
              <w:rPr>
                <w:rFonts w:cstheme="minorHAnsi"/>
              </w:rPr>
            </w:pPr>
          </w:p>
        </w:tc>
      </w:tr>
    </w:tbl>
    <w:p w14:paraId="56BB5BDC" w14:textId="77777777" w:rsidR="003D319A" w:rsidRPr="00E73334" w:rsidRDefault="003D319A" w:rsidP="00E73334">
      <w:pPr>
        <w:pStyle w:val="Geenafstand"/>
        <w:rPr>
          <w:rFonts w:cstheme="minorHAnsi"/>
        </w:rPr>
      </w:pPr>
    </w:p>
    <w:p w14:paraId="3AAE99A9" w14:textId="77777777" w:rsidR="00870A38" w:rsidRDefault="00870A38" w:rsidP="00E73334">
      <w:pPr>
        <w:pStyle w:val="Geenafstand"/>
        <w:rPr>
          <w:rFonts w:cstheme="minorHAnsi"/>
        </w:rPr>
      </w:pPr>
    </w:p>
    <w:p w14:paraId="73556BF2" w14:textId="77777777" w:rsidR="00870A38" w:rsidRPr="00E73334" w:rsidRDefault="00870A38" w:rsidP="00870A38">
      <w:pPr>
        <w:pStyle w:val="Geenafstand"/>
        <w:rPr>
          <w:rFonts w:cstheme="minorHAnsi"/>
        </w:rPr>
      </w:pPr>
    </w:p>
    <w:p w14:paraId="6602B5C2" w14:textId="77777777" w:rsidR="00033F4F" w:rsidRDefault="00033F4F" w:rsidP="00870A38">
      <w:pPr>
        <w:pStyle w:val="Geenafstand"/>
        <w:rPr>
          <w:rFonts w:cstheme="minorHAnsi"/>
        </w:rPr>
      </w:pPr>
    </w:p>
    <w:p w14:paraId="5997BA7F" w14:textId="77777777" w:rsidR="00033F4F" w:rsidRDefault="00033F4F" w:rsidP="00870A38">
      <w:pPr>
        <w:pStyle w:val="Geenafstand"/>
        <w:rPr>
          <w:rFonts w:cstheme="minorHAnsi"/>
        </w:rPr>
      </w:pPr>
    </w:p>
    <w:p w14:paraId="076A1CDD" w14:textId="6001DBB3" w:rsidR="00033F4F" w:rsidRDefault="00033F4F" w:rsidP="00870A38">
      <w:pPr>
        <w:pStyle w:val="Geenafstand"/>
        <w:rPr>
          <w:rFonts w:cstheme="minorHAnsi"/>
        </w:rPr>
      </w:pPr>
    </w:p>
    <w:p w14:paraId="571B5921" w14:textId="77777777" w:rsidR="00033F4F" w:rsidRDefault="00033F4F" w:rsidP="00870A38">
      <w:pPr>
        <w:pStyle w:val="Geenafstand"/>
        <w:rPr>
          <w:rFonts w:cstheme="minorHAnsi"/>
        </w:rPr>
      </w:pPr>
    </w:p>
    <w:p w14:paraId="116071C7" w14:textId="77777777" w:rsidR="00033F4F" w:rsidRDefault="00033F4F" w:rsidP="00870A38">
      <w:pPr>
        <w:pStyle w:val="Geenafstand"/>
        <w:rPr>
          <w:rFonts w:cstheme="minorHAnsi"/>
        </w:rPr>
      </w:pPr>
    </w:p>
    <w:p w14:paraId="4FCB0327" w14:textId="77777777" w:rsidR="00870A38" w:rsidRPr="00E73334" w:rsidRDefault="00870A38" w:rsidP="00870A38">
      <w:pPr>
        <w:pStyle w:val="Geenafstand"/>
        <w:rPr>
          <w:rFonts w:cstheme="minorHAnsi"/>
        </w:rPr>
      </w:pPr>
    </w:p>
    <w:p w14:paraId="252F9E9D" w14:textId="1B892CF2" w:rsidR="001070C7" w:rsidRPr="00E73334" w:rsidRDefault="001070C7" w:rsidP="00E73334">
      <w:pPr>
        <w:pStyle w:val="Geenafstand"/>
        <w:rPr>
          <w:rFonts w:cstheme="minorHAnsi"/>
        </w:rPr>
      </w:pPr>
    </w:p>
    <w:p w14:paraId="3303E6D5" w14:textId="4FE5CCB1" w:rsidR="00E73334" w:rsidRPr="00E73334" w:rsidRDefault="00E73334" w:rsidP="00E73334">
      <w:pPr>
        <w:pStyle w:val="Geenafstand"/>
        <w:rPr>
          <w:rFonts w:cstheme="minorHAnsi"/>
        </w:rPr>
      </w:pPr>
    </w:p>
    <w:sectPr w:rsidR="00E73334" w:rsidRPr="00E73334" w:rsidSect="00E73334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BED0" w14:textId="77777777" w:rsidR="003012BF" w:rsidRDefault="003012BF" w:rsidP="0044109A">
      <w:pPr>
        <w:spacing w:line="240" w:lineRule="auto"/>
      </w:pPr>
      <w:r>
        <w:separator/>
      </w:r>
    </w:p>
  </w:endnote>
  <w:endnote w:type="continuationSeparator" w:id="0">
    <w:p w14:paraId="24C2A3D9" w14:textId="77777777" w:rsidR="003012BF" w:rsidRDefault="003012BF" w:rsidP="0044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9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BE14" w14:textId="70E9F602" w:rsidR="0044109A" w:rsidRDefault="00D77C1E" w:rsidP="0034438D">
    <w:pPr>
      <w:pStyle w:val="Voettekst"/>
    </w:pPr>
    <w:r>
      <w:t>z.o.z.</w:t>
    </w:r>
    <w:r>
      <w:tab/>
    </w:r>
    <w:r>
      <w:tab/>
    </w:r>
    <w:r w:rsidR="0044109A" w:rsidRPr="00E73334">
      <w:rPr>
        <w:rFonts w:cstheme="minorHAnsi"/>
        <w:noProof/>
        <w:color w:val="2F2D2E"/>
        <w:lang w:eastAsia="nl-NL" w:bidi="ar-SA"/>
      </w:rPr>
      <w:drawing>
        <wp:inline distT="0" distB="0" distL="0" distR="0" wp14:anchorId="4F4AF4C7" wp14:editId="099D6903">
          <wp:extent cx="742949" cy="371475"/>
          <wp:effectExtent l="0" t="0" r="635" b="0"/>
          <wp:docPr id="5" name="Afbeelding 5" descr="https://cdn1.kpoa.nl/template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1.kpoa.nl/template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44" cy="38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A579C" w14:textId="77777777" w:rsidR="0044109A" w:rsidRDefault="004410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BB0E" w14:textId="77777777" w:rsidR="003012BF" w:rsidRDefault="003012BF" w:rsidP="0044109A">
      <w:pPr>
        <w:spacing w:line="240" w:lineRule="auto"/>
      </w:pPr>
      <w:r>
        <w:separator/>
      </w:r>
    </w:p>
  </w:footnote>
  <w:footnote w:type="continuationSeparator" w:id="0">
    <w:p w14:paraId="74059EC7" w14:textId="77777777" w:rsidR="003012BF" w:rsidRDefault="003012BF" w:rsidP="00441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E74FD"/>
    <w:multiLevelType w:val="hybridMultilevel"/>
    <w:tmpl w:val="07DA8178"/>
    <w:lvl w:ilvl="0" w:tplc="D3F020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4"/>
    <w:rsid w:val="00031BD1"/>
    <w:rsid w:val="000327D6"/>
    <w:rsid w:val="00033F4F"/>
    <w:rsid w:val="00092449"/>
    <w:rsid w:val="000A6C83"/>
    <w:rsid w:val="000A7FAE"/>
    <w:rsid w:val="000F6DB5"/>
    <w:rsid w:val="001016B3"/>
    <w:rsid w:val="001070C7"/>
    <w:rsid w:val="00114F67"/>
    <w:rsid w:val="00161BAA"/>
    <w:rsid w:val="001662DF"/>
    <w:rsid w:val="00185A3D"/>
    <w:rsid w:val="0019081A"/>
    <w:rsid w:val="00206590"/>
    <w:rsid w:val="00230CE3"/>
    <w:rsid w:val="002415A2"/>
    <w:rsid w:val="00276F89"/>
    <w:rsid w:val="002F2992"/>
    <w:rsid w:val="003012BF"/>
    <w:rsid w:val="0030266F"/>
    <w:rsid w:val="003217F8"/>
    <w:rsid w:val="0034438D"/>
    <w:rsid w:val="003756DE"/>
    <w:rsid w:val="003A61F3"/>
    <w:rsid w:val="003B2003"/>
    <w:rsid w:val="003D0C5C"/>
    <w:rsid w:val="003D319A"/>
    <w:rsid w:val="003F5651"/>
    <w:rsid w:val="00413C49"/>
    <w:rsid w:val="004145E8"/>
    <w:rsid w:val="0044109A"/>
    <w:rsid w:val="004D0CDA"/>
    <w:rsid w:val="004F570A"/>
    <w:rsid w:val="00506851"/>
    <w:rsid w:val="0052188C"/>
    <w:rsid w:val="00545F64"/>
    <w:rsid w:val="0059088F"/>
    <w:rsid w:val="006326F1"/>
    <w:rsid w:val="00653307"/>
    <w:rsid w:val="00746419"/>
    <w:rsid w:val="0078629A"/>
    <w:rsid w:val="00793B10"/>
    <w:rsid w:val="007A7000"/>
    <w:rsid w:val="007B435E"/>
    <w:rsid w:val="007C227F"/>
    <w:rsid w:val="007E4AAF"/>
    <w:rsid w:val="007E6F0A"/>
    <w:rsid w:val="00870A38"/>
    <w:rsid w:val="00877A3B"/>
    <w:rsid w:val="00894470"/>
    <w:rsid w:val="008A31E4"/>
    <w:rsid w:val="008A6E28"/>
    <w:rsid w:val="00947E41"/>
    <w:rsid w:val="009A38F7"/>
    <w:rsid w:val="009A749A"/>
    <w:rsid w:val="009C6AED"/>
    <w:rsid w:val="00A555CF"/>
    <w:rsid w:val="00A92AF2"/>
    <w:rsid w:val="00AA1CE8"/>
    <w:rsid w:val="00AE70AF"/>
    <w:rsid w:val="00B15FC7"/>
    <w:rsid w:val="00B43F77"/>
    <w:rsid w:val="00B56B2C"/>
    <w:rsid w:val="00B6615C"/>
    <w:rsid w:val="00B71457"/>
    <w:rsid w:val="00B846BB"/>
    <w:rsid w:val="00BA7A0A"/>
    <w:rsid w:val="00BC42D9"/>
    <w:rsid w:val="00C05960"/>
    <w:rsid w:val="00C72956"/>
    <w:rsid w:val="00C7513A"/>
    <w:rsid w:val="00C87437"/>
    <w:rsid w:val="00CA69ED"/>
    <w:rsid w:val="00CB7CBD"/>
    <w:rsid w:val="00CD7DC4"/>
    <w:rsid w:val="00CE3831"/>
    <w:rsid w:val="00D15E01"/>
    <w:rsid w:val="00D77C1E"/>
    <w:rsid w:val="00D96D3D"/>
    <w:rsid w:val="00DA3FA4"/>
    <w:rsid w:val="00E132D7"/>
    <w:rsid w:val="00E457C6"/>
    <w:rsid w:val="00E73334"/>
    <w:rsid w:val="00E95159"/>
    <w:rsid w:val="00EB24B9"/>
    <w:rsid w:val="00EF44F2"/>
    <w:rsid w:val="00F42C6B"/>
    <w:rsid w:val="00F82E41"/>
    <w:rsid w:val="00FD3B70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D49A"/>
  <w15:chartTrackingRefBased/>
  <w15:docId w15:val="{BD2E021E-A7AE-408B-8BFB-16F2FAFF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3FA4"/>
    <w:pPr>
      <w:spacing w:after="0" w:line="340" w:lineRule="atLeast"/>
    </w:pPr>
    <w:rPr>
      <w:rFonts w:ascii="Info Corr Offc" w:eastAsia="PMingLiU" w:hAnsi="Info Corr Offc"/>
      <w:color w:val="000000" w:themeColor="text1"/>
      <w:sz w:val="20"/>
      <w:szCs w:val="18"/>
      <w:lang w:eastAsia="zh-TW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3FA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A3FA4"/>
    <w:rPr>
      <w:color w:val="808080"/>
    </w:rPr>
  </w:style>
  <w:style w:type="paragraph" w:styleId="Lijstalinea">
    <w:name w:val="List Paragraph"/>
    <w:basedOn w:val="Standaard"/>
    <w:uiPriority w:val="34"/>
    <w:qFormat/>
    <w:rsid w:val="00DA3FA4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 w:bidi="ar-SA"/>
    </w:rPr>
  </w:style>
  <w:style w:type="character" w:styleId="Hyperlink">
    <w:name w:val="Hyperlink"/>
    <w:basedOn w:val="Standaardalinea-lettertype"/>
    <w:uiPriority w:val="99"/>
    <w:unhideWhenUsed/>
    <w:rsid w:val="00161BA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61BAA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19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081A"/>
    <w:rPr>
      <w:color w:val="954F72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7A3B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nl-NL" w:bidi="ar-S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7A3B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87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F565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5651"/>
    <w:rPr>
      <w:rFonts w:ascii="Info Corr Offc" w:eastAsia="PMingLiU" w:hAnsi="Info Corr Offc" w:cs="Mangal"/>
      <w:b/>
      <w:bCs/>
      <w:color w:val="000000" w:themeColor="text1"/>
      <w:szCs w:val="18"/>
      <w:lang w:eastAsia="zh-TW" w:bidi="hi-I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5651"/>
    <w:rPr>
      <w:rFonts w:ascii="Info Corr Offc" w:eastAsia="PMingLiU" w:hAnsi="Info Corr Offc" w:cs="Mangal"/>
      <w:b/>
      <w:bCs/>
      <w:color w:val="000000" w:themeColor="text1"/>
      <w:sz w:val="20"/>
      <w:szCs w:val="18"/>
      <w:lang w:eastAsia="zh-TW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565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651"/>
    <w:rPr>
      <w:rFonts w:ascii="Segoe UI" w:eastAsia="PMingLiU" w:hAnsi="Segoe UI" w:cs="Mangal"/>
      <w:color w:val="000000" w:themeColor="text1"/>
      <w:sz w:val="18"/>
      <w:szCs w:val="16"/>
      <w:lang w:eastAsia="zh-TW" w:bidi="hi-IN"/>
    </w:rPr>
  </w:style>
  <w:style w:type="paragraph" w:styleId="Koptekst">
    <w:name w:val="header"/>
    <w:basedOn w:val="Standaard"/>
    <w:link w:val="KoptekstChar"/>
    <w:uiPriority w:val="99"/>
    <w:unhideWhenUsed/>
    <w:rsid w:val="0044109A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KoptekstChar">
    <w:name w:val="Koptekst Char"/>
    <w:basedOn w:val="Standaardalinea-lettertype"/>
    <w:link w:val="Koptekst"/>
    <w:uiPriority w:val="99"/>
    <w:rsid w:val="0044109A"/>
    <w:rPr>
      <w:rFonts w:ascii="Info Corr Offc" w:eastAsia="PMingLiU" w:hAnsi="Info Corr Offc" w:cs="Mangal"/>
      <w:color w:val="000000" w:themeColor="text1"/>
      <w:sz w:val="20"/>
      <w:szCs w:val="18"/>
      <w:lang w:eastAsia="zh-TW" w:bidi="hi-IN"/>
    </w:rPr>
  </w:style>
  <w:style w:type="paragraph" w:styleId="Voettekst">
    <w:name w:val="footer"/>
    <w:basedOn w:val="Standaard"/>
    <w:link w:val="VoettekstChar"/>
    <w:uiPriority w:val="99"/>
    <w:unhideWhenUsed/>
    <w:rsid w:val="0044109A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109A"/>
    <w:rPr>
      <w:rFonts w:ascii="Info Corr Offc" w:eastAsia="PMingLiU" w:hAnsi="Info Corr Offc" w:cs="Mangal"/>
      <w:color w:val="000000" w:themeColor="text1"/>
      <w:sz w:val="20"/>
      <w:szCs w:val="18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kpoa.nl/privacy-kpo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kpoa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7930E713546ACA2681A708D53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68225-285B-4655-A82B-705C1C40F6EB}"/>
      </w:docPartPr>
      <w:docPartBody>
        <w:p w:rsidR="00371992" w:rsidRDefault="003549A2" w:rsidP="003549A2">
          <w:pPr>
            <w:pStyle w:val="6C77930E713546ACA2681A708D53837A"/>
          </w:pPr>
          <w:r w:rsidRPr="00277E8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9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2"/>
    <w:rsid w:val="00135E0F"/>
    <w:rsid w:val="002A53E1"/>
    <w:rsid w:val="003549A2"/>
    <w:rsid w:val="00371992"/>
    <w:rsid w:val="009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49A2"/>
    <w:rPr>
      <w:color w:val="808080"/>
    </w:rPr>
  </w:style>
  <w:style w:type="paragraph" w:customStyle="1" w:styleId="6C77930E713546ACA2681A708D53837A">
    <w:name w:val="6C77930E713546ACA2681A708D53837A"/>
    <w:rsid w:val="003549A2"/>
  </w:style>
  <w:style w:type="paragraph" w:customStyle="1" w:styleId="9529A9290BFD4B37BE0409A2F3C4E512">
    <w:name w:val="9529A9290BFD4B37BE0409A2F3C4E512"/>
    <w:rsid w:val="00354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A3535A575D242A90D35EFDDC120D7" ma:contentTypeVersion="10" ma:contentTypeDescription="Een nieuw document maken." ma:contentTypeScope="" ma:versionID="0a0866698003bb1207c2730725775482">
  <xsd:schema xmlns:xsd="http://www.w3.org/2001/XMLSchema" xmlns:xs="http://www.w3.org/2001/XMLSchema" xmlns:p="http://schemas.microsoft.com/office/2006/metadata/properties" xmlns:ns1="http://schemas.microsoft.com/sharepoint/v3" xmlns:ns2="2e45275e-6cc9-4db4-8aae-ed38278e2be7" targetNamespace="http://schemas.microsoft.com/office/2006/metadata/properties" ma:root="true" ma:fieldsID="f63c698d8cf0c79c59e1d08a6dcaacdd" ns1:_="" ns2:_="">
    <xsd:import namespace="http://schemas.microsoft.com/sharepoint/v3"/>
    <xsd:import namespace="2e45275e-6cc9-4db4-8aae-ed38278e2be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5275e-6cc9-4db4-8aae-ed38278e2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1F299-B217-49B8-8DBE-07133DD6EEE2}"/>
</file>

<file path=customXml/itemProps2.xml><?xml version="1.0" encoding="utf-8"?>
<ds:datastoreItem xmlns:ds="http://schemas.openxmlformats.org/officeDocument/2006/customXml" ds:itemID="{BB8602D8-5459-49A3-A867-A167F5BF0522}"/>
</file>

<file path=customXml/itemProps3.xml><?xml version="1.0" encoding="utf-8"?>
<ds:datastoreItem xmlns:ds="http://schemas.openxmlformats.org/officeDocument/2006/customXml" ds:itemID="{1EF62318-39E9-4D3A-9BD9-EAC6B966474C}"/>
</file>

<file path=docProps/app.xml><?xml version="1.0" encoding="utf-8"?>
<Properties xmlns="http://schemas.openxmlformats.org/officeDocument/2006/extended-properties" xmlns:vt="http://schemas.openxmlformats.org/officeDocument/2006/docPropsVTypes">
  <Template>90D78C75</Template>
  <TotalTime>7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rene.vdbroek@kpoa.nl</dc:creator>
  <cp:keywords/>
  <dc:description/>
  <cp:lastModifiedBy>Lenny Bastiaanse</cp:lastModifiedBy>
  <cp:revision>6</cp:revision>
  <cp:lastPrinted>2019-06-24T08:44:00Z</cp:lastPrinted>
  <dcterms:created xsi:type="dcterms:W3CDTF">2019-09-02T12:07:00Z</dcterms:created>
  <dcterms:modified xsi:type="dcterms:W3CDTF">2019-10-07T09:21:00Z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0x010100BF4A3535A575D242A90D35EFDDC120D7</vt:lpwstr>
  </property>
</Properties>
</file>